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04" w:rsidRPr="00C97D1A" w:rsidRDefault="00F71F04" w:rsidP="00C97D1A">
      <w:pPr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СОВЕТ ДЕПУТАТОВ ГОРОДСКОГО ОКРУГА ЩЕРБИНКА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F71F04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3  октября</w:t>
      </w:r>
      <w:r w:rsidRPr="00C97D1A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3</w:t>
      </w:r>
      <w:r w:rsidRPr="00C97D1A">
        <w:rPr>
          <w:b/>
          <w:bCs/>
          <w:sz w:val="28"/>
          <w:szCs w:val="28"/>
        </w:rPr>
        <w:t xml:space="preserve"> года           </w:t>
      </w:r>
      <w:r>
        <w:rPr>
          <w:b/>
          <w:bCs/>
          <w:sz w:val="28"/>
          <w:szCs w:val="28"/>
        </w:rPr>
        <w:t xml:space="preserve">              </w:t>
      </w:r>
      <w:r w:rsidRPr="00C97D1A">
        <w:rPr>
          <w:b/>
          <w:bCs/>
          <w:sz w:val="28"/>
          <w:szCs w:val="28"/>
        </w:rPr>
        <w:t xml:space="preserve">                                   № </w:t>
      </w:r>
      <w:r>
        <w:rPr>
          <w:b/>
          <w:bCs/>
          <w:sz w:val="28"/>
          <w:szCs w:val="28"/>
        </w:rPr>
        <w:t>12/3</w:t>
      </w:r>
    </w:p>
    <w:p w:rsidR="00F71F04" w:rsidRPr="00C97D1A" w:rsidRDefault="00F71F04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F71F04" w:rsidRPr="00C97D1A" w:rsidRDefault="00F71F04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О проведении публичных слушаний по внесению изменений и дополнений в</w:t>
      </w:r>
      <w:r w:rsidRPr="00C97D1A">
        <w:rPr>
          <w:i/>
          <w:lang w:eastAsia="ar-SA"/>
        </w:rPr>
        <w:t xml:space="preserve"> Устав городского округа Щербинка</w:t>
      </w:r>
    </w:p>
    <w:p w:rsidR="00F71F04" w:rsidRDefault="00F71F04" w:rsidP="004F50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1F04" w:rsidRDefault="00F71F04" w:rsidP="00C758DD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В соответствии с пунктом 1 части 3 статьи 28, частью 4 статьи 44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города Щербинки от 13.03.2007 № 106/20 «О принятии в целом Положения о публичных слушаниях»</w:t>
      </w:r>
      <w:r w:rsidRPr="00C758DD">
        <w:t xml:space="preserve"> </w:t>
      </w:r>
      <w:r>
        <w:t>(в ред. решений Совета депутатов городского округа Щербинка от 19.05.2011 № 304/68, от 29.09.2011 № 352/80), Уставом городского округа Щербинка,</w:t>
      </w:r>
    </w:p>
    <w:p w:rsidR="00F71F04" w:rsidRPr="003340CE" w:rsidRDefault="00F71F04" w:rsidP="00D52AA0">
      <w:pPr>
        <w:suppressAutoHyphens/>
        <w:spacing w:after="0" w:line="240" w:lineRule="auto"/>
        <w:ind w:firstLine="900"/>
        <w:jc w:val="both"/>
        <w:rPr>
          <w:sz w:val="16"/>
          <w:szCs w:val="16"/>
          <w:lang w:eastAsia="ar-SA"/>
        </w:rPr>
      </w:pPr>
      <w:bookmarkStart w:id="0" w:name="_GoBack"/>
      <w:bookmarkEnd w:id="0"/>
    </w:p>
    <w:p w:rsidR="00F71F04" w:rsidRPr="003340CE" w:rsidRDefault="00F71F04" w:rsidP="00D52AA0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 ЩЕРБИНКА</w:t>
      </w:r>
    </w:p>
    <w:p w:rsidR="00F71F04" w:rsidRPr="003340CE" w:rsidRDefault="00F71F04" w:rsidP="00D52AA0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F71F04" w:rsidRPr="003340CE" w:rsidRDefault="00F71F04" w:rsidP="00D52AA0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F71F04" w:rsidRPr="003340CE" w:rsidRDefault="00F71F04" w:rsidP="00C758DD">
      <w:pPr>
        <w:suppressAutoHyphens/>
        <w:spacing w:after="0" w:line="240" w:lineRule="auto"/>
        <w:ind w:firstLine="567"/>
        <w:jc w:val="both"/>
        <w:rPr>
          <w:sz w:val="16"/>
          <w:szCs w:val="16"/>
          <w:lang w:eastAsia="ar-SA"/>
        </w:rPr>
      </w:pPr>
    </w:p>
    <w:p w:rsidR="00F71F04" w:rsidRPr="00C758DD" w:rsidRDefault="00F71F04" w:rsidP="001F299E">
      <w:pPr>
        <w:pStyle w:val="ListParagraph"/>
        <w:numPr>
          <w:ilvl w:val="0"/>
          <w:numId w:val="1"/>
        </w:numPr>
        <w:tabs>
          <w:tab w:val="left" w:pos="1200"/>
        </w:tabs>
        <w:suppressAutoHyphens/>
        <w:spacing w:after="0" w:line="240" w:lineRule="auto"/>
        <w:ind w:left="0" w:firstLine="720"/>
        <w:jc w:val="both"/>
        <w:rPr>
          <w:lang w:eastAsia="ar-SA"/>
        </w:rPr>
      </w:pPr>
      <w:r w:rsidRPr="00C758DD">
        <w:rPr>
          <w:lang w:eastAsia="ar-SA"/>
        </w:rPr>
        <w:t xml:space="preserve">Провести публичные слушания </w:t>
      </w:r>
      <w:r>
        <w:rPr>
          <w:lang w:eastAsia="ar-SA"/>
        </w:rPr>
        <w:t xml:space="preserve">без учета предложений </w:t>
      </w:r>
      <w:r w:rsidRPr="00C758DD">
        <w:rPr>
          <w:lang w:eastAsia="ar-SA"/>
        </w:rPr>
        <w:t>по проекту решения Совета депутатов городского округа Щербинка «О внесении  изменений и дополнений в Устав городского округа Щербинка» (приложение).</w:t>
      </w:r>
    </w:p>
    <w:p w:rsidR="00F71F04" w:rsidRDefault="00F71F04" w:rsidP="001F299E">
      <w:pPr>
        <w:pStyle w:val="ListParagraph"/>
        <w:numPr>
          <w:ilvl w:val="0"/>
          <w:numId w:val="1"/>
        </w:numPr>
        <w:tabs>
          <w:tab w:val="left" w:pos="1200"/>
        </w:tabs>
        <w:suppressAutoHyphens/>
        <w:spacing w:after="0" w:line="240" w:lineRule="auto"/>
        <w:ind w:left="0" w:firstLine="720"/>
        <w:jc w:val="both"/>
        <w:rPr>
          <w:lang w:eastAsia="ar-SA"/>
        </w:rPr>
      </w:pPr>
      <w:r>
        <w:rPr>
          <w:lang w:eastAsia="ar-SA"/>
        </w:rPr>
        <w:t>Утвердить состав комиссии по проведению указанных публичных слушаний в следующем составе:</w:t>
      </w:r>
    </w:p>
    <w:p w:rsidR="00F71F04" w:rsidRDefault="00F71F04" w:rsidP="001F299E">
      <w:pPr>
        <w:pStyle w:val="ListParagraph"/>
        <w:tabs>
          <w:tab w:val="left" w:pos="1200"/>
        </w:tabs>
        <w:suppressAutoHyphens/>
        <w:spacing w:after="0" w:line="240" w:lineRule="auto"/>
        <w:ind w:left="0" w:firstLine="720"/>
        <w:jc w:val="both"/>
        <w:rPr>
          <w:lang w:eastAsia="ar-SA"/>
        </w:rPr>
      </w:pPr>
      <w:r>
        <w:rPr>
          <w:lang w:eastAsia="ar-SA"/>
        </w:rPr>
        <w:t>Председатель комиссии: Цыганков А.В. председатель Совета депутатов городского округа Щербинка;</w:t>
      </w:r>
    </w:p>
    <w:p w:rsidR="00F71F04" w:rsidRDefault="00F71F04" w:rsidP="001F299E">
      <w:pPr>
        <w:pStyle w:val="ListParagraph"/>
        <w:tabs>
          <w:tab w:val="left" w:pos="1200"/>
        </w:tabs>
        <w:suppressAutoHyphens/>
        <w:spacing w:after="0" w:line="240" w:lineRule="auto"/>
        <w:ind w:left="0" w:firstLine="720"/>
        <w:jc w:val="both"/>
        <w:rPr>
          <w:lang w:eastAsia="ar-SA"/>
        </w:rPr>
      </w:pPr>
      <w:r>
        <w:rPr>
          <w:lang w:eastAsia="ar-SA"/>
        </w:rPr>
        <w:t>секретарь комиссии: Путинцев В.А.;</w:t>
      </w:r>
    </w:p>
    <w:p w:rsidR="00F71F04" w:rsidRDefault="00F71F04" w:rsidP="001F299E">
      <w:pPr>
        <w:pStyle w:val="ListParagraph"/>
        <w:tabs>
          <w:tab w:val="left" w:pos="1200"/>
        </w:tabs>
        <w:suppressAutoHyphens/>
        <w:spacing w:after="0" w:line="240" w:lineRule="auto"/>
        <w:ind w:left="0" w:firstLine="720"/>
        <w:jc w:val="both"/>
        <w:rPr>
          <w:lang w:eastAsia="ar-SA"/>
        </w:rPr>
      </w:pPr>
      <w:r>
        <w:rPr>
          <w:lang w:eastAsia="ar-SA"/>
        </w:rPr>
        <w:t>члены</w:t>
      </w:r>
      <w:r w:rsidRPr="00C758DD">
        <w:rPr>
          <w:lang w:eastAsia="ar-SA"/>
        </w:rPr>
        <w:t xml:space="preserve"> </w:t>
      </w:r>
      <w:r>
        <w:rPr>
          <w:lang w:eastAsia="ar-SA"/>
        </w:rPr>
        <w:t>комиссии:</w:t>
      </w:r>
    </w:p>
    <w:p w:rsidR="00F71F04" w:rsidRDefault="00F71F04" w:rsidP="001F299E">
      <w:pPr>
        <w:pStyle w:val="ListParagraph"/>
        <w:tabs>
          <w:tab w:val="left" w:pos="1200"/>
        </w:tabs>
        <w:suppressAutoHyphens/>
        <w:spacing w:after="0" w:line="240" w:lineRule="auto"/>
        <w:ind w:left="0" w:firstLine="720"/>
        <w:jc w:val="both"/>
        <w:rPr>
          <w:lang w:eastAsia="ar-SA"/>
        </w:rPr>
      </w:pPr>
      <w:r>
        <w:rPr>
          <w:lang w:eastAsia="ar-SA"/>
        </w:rPr>
        <w:t>Котина Н.Н.;</w:t>
      </w:r>
    </w:p>
    <w:p w:rsidR="00F71F04" w:rsidRDefault="00F71F04" w:rsidP="001F299E">
      <w:pPr>
        <w:pStyle w:val="ListParagraph"/>
        <w:tabs>
          <w:tab w:val="left" w:pos="1200"/>
        </w:tabs>
        <w:suppressAutoHyphens/>
        <w:spacing w:after="0" w:line="240" w:lineRule="auto"/>
        <w:ind w:left="0" w:firstLine="720"/>
        <w:jc w:val="both"/>
        <w:rPr>
          <w:lang w:eastAsia="ar-SA"/>
        </w:rPr>
      </w:pPr>
      <w:r>
        <w:rPr>
          <w:lang w:eastAsia="ar-SA"/>
        </w:rPr>
        <w:t>Емельянов М.Э;</w:t>
      </w:r>
    </w:p>
    <w:p w:rsidR="00F71F04" w:rsidRPr="00C758DD" w:rsidRDefault="00F71F04" w:rsidP="001F299E">
      <w:pPr>
        <w:pStyle w:val="ListParagraph"/>
        <w:tabs>
          <w:tab w:val="left" w:pos="1200"/>
        </w:tabs>
        <w:suppressAutoHyphens/>
        <w:spacing w:after="0" w:line="240" w:lineRule="auto"/>
        <w:ind w:left="0" w:firstLine="720"/>
        <w:jc w:val="both"/>
        <w:rPr>
          <w:lang w:eastAsia="ar-SA"/>
        </w:rPr>
      </w:pPr>
      <w:r>
        <w:rPr>
          <w:lang w:eastAsia="ar-SA"/>
        </w:rPr>
        <w:t>Усачев А.А.</w:t>
      </w:r>
    </w:p>
    <w:p w:rsidR="00F71F04" w:rsidRDefault="00F71F04" w:rsidP="001F299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  <w:r>
        <w:rPr>
          <w:lang w:eastAsia="ar-SA"/>
        </w:rPr>
        <w:t>3</w:t>
      </w:r>
      <w:r w:rsidRPr="00D52AA0">
        <w:rPr>
          <w:lang w:eastAsia="ar-SA"/>
        </w:rPr>
        <w:t>.</w:t>
      </w:r>
      <w:r>
        <w:rPr>
          <w:lang w:eastAsia="ar-SA"/>
        </w:rPr>
        <w:t xml:space="preserve"> </w:t>
      </w:r>
      <w:r>
        <w:rPr>
          <w:lang w:eastAsia="ar-SA"/>
        </w:rPr>
        <w:tab/>
        <w:t>Определить дату, время и место проведения публичных слушаний: 18 ноября 2013 года в 18 часов 00 минут в Муниципальном учреждении культуры «Дворец культуры городского округа Щербинка в городе Москве», расположенном по адресу: город Москва, город Щербинка, улица Театральная дом 1а.</w:t>
      </w:r>
    </w:p>
    <w:p w:rsidR="00F71F04" w:rsidRDefault="00F71F04" w:rsidP="001F299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  <w:r>
        <w:rPr>
          <w:lang w:eastAsia="ar-SA"/>
        </w:rPr>
        <w:t>4</w:t>
      </w:r>
      <w:r w:rsidRPr="00D52AA0">
        <w:rPr>
          <w:lang w:eastAsia="ar-SA"/>
        </w:rPr>
        <w:t xml:space="preserve">. </w:t>
      </w:r>
      <w:r>
        <w:rPr>
          <w:lang w:eastAsia="ar-SA"/>
        </w:rPr>
        <w:tab/>
      </w:r>
      <w:r w:rsidRPr="00D52AA0">
        <w:rPr>
          <w:lang w:eastAsia="ar-SA"/>
        </w:rPr>
        <w:t>Опубликовать настоящее решение в  газете «Щербинские вести» и разместить на официальном сайте Администрации городского округа Щербинка.</w:t>
      </w:r>
    </w:p>
    <w:p w:rsidR="00F71F04" w:rsidRPr="00D52AA0" w:rsidRDefault="00F71F04" w:rsidP="001F299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5. </w:t>
      </w:r>
      <w:r>
        <w:rPr>
          <w:lang w:eastAsia="ar-SA"/>
        </w:rPr>
        <w:tab/>
        <w:t>Администрации</w:t>
      </w:r>
      <w:r w:rsidRPr="0073606D">
        <w:rPr>
          <w:lang w:eastAsia="ar-SA"/>
        </w:rPr>
        <w:t xml:space="preserve"> </w:t>
      </w:r>
      <w:r w:rsidRPr="00D52AA0">
        <w:rPr>
          <w:lang w:eastAsia="ar-SA"/>
        </w:rPr>
        <w:t>городского округа Щербинка</w:t>
      </w:r>
      <w:r>
        <w:rPr>
          <w:lang w:eastAsia="ar-SA"/>
        </w:rPr>
        <w:t xml:space="preserve"> разместить в газете «Щербинские вести» извещение для жителей городского округа Щербинка о проведении публичных слушаний.</w:t>
      </w:r>
    </w:p>
    <w:p w:rsidR="00F71F04" w:rsidRPr="00D52AA0" w:rsidRDefault="00F71F04" w:rsidP="00012884">
      <w:pPr>
        <w:tabs>
          <w:tab w:val="left" w:pos="1200"/>
        </w:tabs>
        <w:suppressAutoHyphens/>
        <w:spacing w:after="0" w:line="240" w:lineRule="auto"/>
        <w:ind w:firstLine="720"/>
        <w:jc w:val="both"/>
        <w:rPr>
          <w:lang w:eastAsia="ar-SA"/>
        </w:rPr>
      </w:pPr>
      <w:r>
        <w:rPr>
          <w:lang w:eastAsia="ar-SA"/>
        </w:rPr>
        <w:t>6</w:t>
      </w:r>
      <w:r w:rsidRPr="00D52AA0">
        <w:rPr>
          <w:lang w:eastAsia="ar-SA"/>
        </w:rPr>
        <w:t xml:space="preserve">. </w:t>
      </w:r>
      <w:r>
        <w:rPr>
          <w:lang w:eastAsia="ar-SA"/>
        </w:rPr>
        <w:tab/>
      </w:r>
      <w:r w:rsidRPr="00D52AA0">
        <w:rPr>
          <w:iCs/>
          <w:lang w:eastAsia="ar-SA"/>
        </w:rPr>
        <w:t xml:space="preserve">Контроль за исполнением </w:t>
      </w:r>
      <w:r>
        <w:rPr>
          <w:iCs/>
          <w:lang w:eastAsia="ar-SA"/>
        </w:rPr>
        <w:t>настоящего</w:t>
      </w:r>
      <w:r w:rsidRPr="00D52AA0">
        <w:rPr>
          <w:iCs/>
          <w:lang w:eastAsia="ar-SA"/>
        </w:rPr>
        <w:t xml:space="preserve"> решения возложить на </w:t>
      </w:r>
      <w:r w:rsidRPr="00D52AA0">
        <w:rPr>
          <w:bCs/>
          <w:iCs/>
          <w:lang w:eastAsia="ar-SA"/>
        </w:rPr>
        <w:t>Председателя Совета депутатов городского округа Щербинка</w:t>
      </w:r>
      <w:r w:rsidRPr="00D52AA0">
        <w:rPr>
          <w:bCs/>
          <w:lang w:eastAsia="ar-SA"/>
        </w:rPr>
        <w:t>.</w:t>
      </w:r>
    </w:p>
    <w:tbl>
      <w:tblPr>
        <w:tblW w:w="0" w:type="auto"/>
        <w:tblLayout w:type="fixed"/>
        <w:tblLook w:val="0000"/>
      </w:tblPr>
      <w:tblGrid>
        <w:gridCol w:w="5508"/>
        <w:gridCol w:w="4381"/>
      </w:tblGrid>
      <w:tr w:rsidR="00F71F04" w:rsidRPr="00800705" w:rsidTr="00800705">
        <w:trPr>
          <w:trHeight w:val="1721"/>
        </w:trPr>
        <w:tc>
          <w:tcPr>
            <w:tcW w:w="5508" w:type="dxa"/>
          </w:tcPr>
          <w:p w:rsidR="00F71F04" w:rsidRPr="003340CE" w:rsidRDefault="00F71F04" w:rsidP="00012884">
            <w:pPr>
              <w:spacing w:after="0" w:line="240" w:lineRule="auto"/>
              <w:ind w:firstLine="720"/>
              <w:rPr>
                <w:sz w:val="16"/>
                <w:szCs w:val="16"/>
              </w:rPr>
            </w:pPr>
            <w:r w:rsidRPr="00800705">
              <w:tab/>
            </w:r>
            <w:r w:rsidRPr="00800705">
              <w:tab/>
            </w:r>
          </w:p>
        </w:tc>
        <w:tc>
          <w:tcPr>
            <w:tcW w:w="4381" w:type="dxa"/>
          </w:tcPr>
          <w:p w:rsidR="00F71F04" w:rsidRDefault="00F71F04" w:rsidP="00012884">
            <w:pPr>
              <w:spacing w:after="0" w:line="240" w:lineRule="auto"/>
              <w:ind w:hanging="228"/>
              <w:rPr>
                <w:b/>
                <w:sz w:val="16"/>
                <w:szCs w:val="16"/>
              </w:rPr>
            </w:pPr>
          </w:p>
          <w:p w:rsidR="00F71F04" w:rsidRPr="003340CE" w:rsidRDefault="00F71F04" w:rsidP="00012884">
            <w:pPr>
              <w:spacing w:after="0" w:line="240" w:lineRule="auto"/>
              <w:ind w:hanging="228"/>
              <w:rPr>
                <w:b/>
                <w:sz w:val="16"/>
                <w:szCs w:val="16"/>
              </w:rPr>
            </w:pPr>
          </w:p>
          <w:p w:rsidR="00F71F04" w:rsidRPr="00800705" w:rsidRDefault="00F71F04" w:rsidP="00012884">
            <w:pPr>
              <w:spacing w:after="0" w:line="240" w:lineRule="auto"/>
              <w:ind w:left="252" w:hanging="228"/>
              <w:rPr>
                <w:b/>
              </w:rPr>
            </w:pPr>
            <w:r>
              <w:rPr>
                <w:b/>
              </w:rPr>
              <w:t xml:space="preserve">   Председатель Совета </w:t>
            </w:r>
            <w:r w:rsidRPr="00800705">
              <w:rPr>
                <w:b/>
              </w:rPr>
              <w:t xml:space="preserve">депутатов                     </w:t>
            </w:r>
            <w:r>
              <w:rPr>
                <w:b/>
              </w:rPr>
              <w:t xml:space="preserve">    </w:t>
            </w:r>
            <w:r w:rsidRPr="00800705">
              <w:rPr>
                <w:b/>
              </w:rPr>
              <w:t xml:space="preserve">городского округа Щербинка                                             </w:t>
            </w:r>
          </w:p>
          <w:p w:rsidR="00F71F04" w:rsidRDefault="00F71F04" w:rsidP="00012884">
            <w:pPr>
              <w:spacing w:after="0" w:line="240" w:lineRule="auto"/>
              <w:ind w:left="492" w:hanging="228"/>
              <w:rPr>
                <w:b/>
              </w:rPr>
            </w:pPr>
            <w:r w:rsidRPr="008007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</w:t>
            </w:r>
          </w:p>
          <w:p w:rsidR="00F71F04" w:rsidRPr="00800705" w:rsidRDefault="00F71F04" w:rsidP="00012884">
            <w:pPr>
              <w:spacing w:after="0" w:line="240" w:lineRule="auto"/>
              <w:ind w:left="492" w:hanging="228"/>
            </w:pPr>
            <w:r>
              <w:rPr>
                <w:b/>
              </w:rPr>
              <w:t xml:space="preserve">                                  А.В.</w:t>
            </w:r>
            <w:r w:rsidRPr="00800705">
              <w:rPr>
                <w:b/>
              </w:rPr>
              <w:t>Цыганков</w:t>
            </w:r>
          </w:p>
        </w:tc>
      </w:tr>
    </w:tbl>
    <w:p w:rsidR="00F71F04" w:rsidRDefault="00F71F04" w:rsidP="00800705"/>
    <w:p w:rsidR="00F71F04" w:rsidRDefault="00F71F04" w:rsidP="00742912">
      <w:pPr>
        <w:suppressAutoHyphens/>
        <w:spacing w:after="0" w:line="240" w:lineRule="auto"/>
        <w:ind w:left="6840"/>
        <w:jc w:val="both"/>
        <w:outlineLvl w:val="0"/>
        <w:rPr>
          <w:bCs/>
        </w:rPr>
      </w:pPr>
      <w:r>
        <w:rPr>
          <w:bCs/>
        </w:rPr>
        <w:t xml:space="preserve">Приложение </w:t>
      </w:r>
    </w:p>
    <w:p w:rsidR="00F71F04" w:rsidRDefault="00F71F04" w:rsidP="00742912">
      <w:pPr>
        <w:suppressAutoHyphens/>
        <w:spacing w:after="0" w:line="240" w:lineRule="auto"/>
        <w:ind w:left="6840"/>
        <w:jc w:val="both"/>
        <w:outlineLvl w:val="0"/>
        <w:rPr>
          <w:bCs/>
        </w:rPr>
      </w:pPr>
      <w:r>
        <w:rPr>
          <w:bCs/>
        </w:rPr>
        <w:t xml:space="preserve">к решению Совета депутатов </w:t>
      </w:r>
    </w:p>
    <w:p w:rsidR="00F71F04" w:rsidRDefault="00F71F04" w:rsidP="00742912">
      <w:pPr>
        <w:suppressAutoHyphens/>
        <w:spacing w:after="0" w:line="240" w:lineRule="auto"/>
        <w:ind w:left="6840"/>
        <w:jc w:val="both"/>
        <w:outlineLvl w:val="0"/>
        <w:rPr>
          <w:bCs/>
        </w:rPr>
      </w:pPr>
      <w:r>
        <w:rPr>
          <w:bCs/>
        </w:rPr>
        <w:t xml:space="preserve">городского округа Щербинка </w:t>
      </w:r>
    </w:p>
    <w:p w:rsidR="00F71F04" w:rsidRPr="006D0F81" w:rsidRDefault="00F71F04" w:rsidP="00742912">
      <w:pPr>
        <w:suppressAutoHyphens/>
        <w:spacing w:after="0" w:line="240" w:lineRule="auto"/>
        <w:ind w:left="6840"/>
        <w:jc w:val="both"/>
        <w:outlineLvl w:val="0"/>
        <w:rPr>
          <w:bCs/>
        </w:rPr>
      </w:pPr>
      <w:r>
        <w:rPr>
          <w:bCs/>
        </w:rPr>
        <w:t>от 03.10.2013 №12/3</w:t>
      </w:r>
    </w:p>
    <w:p w:rsidR="00F71F04" w:rsidRDefault="00F71F04" w:rsidP="004B2790">
      <w:pPr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F71F04" w:rsidRDefault="00F71F04" w:rsidP="004B2790">
      <w:pPr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F71F04" w:rsidRDefault="00F71F04" w:rsidP="004B2790">
      <w:pPr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F71F04" w:rsidRPr="00045553" w:rsidRDefault="00F71F04" w:rsidP="004B2790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045553">
        <w:rPr>
          <w:b/>
          <w:bCs/>
          <w:sz w:val="32"/>
          <w:szCs w:val="32"/>
        </w:rPr>
        <w:t>СОВЕТ ДЕПУТАТОВ ГОРОДСКОГО ОКРУГА ЩЕРБИНКА</w:t>
      </w:r>
    </w:p>
    <w:p w:rsidR="00F71F04" w:rsidRDefault="00F71F04" w:rsidP="004B2790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F71F04" w:rsidRDefault="00F71F04" w:rsidP="004B2790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:rsidR="00F71F04" w:rsidRDefault="00F71F04" w:rsidP="004B2790">
      <w:pPr>
        <w:suppressAutoHyphens/>
        <w:spacing w:after="0" w:line="240" w:lineRule="auto"/>
        <w:jc w:val="center"/>
        <w:rPr>
          <w:bCs/>
          <w:sz w:val="28"/>
          <w:szCs w:val="28"/>
        </w:rPr>
      </w:pPr>
    </w:p>
    <w:p w:rsidR="00F71F04" w:rsidRDefault="00F71F04" w:rsidP="004B2790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71F04" w:rsidRDefault="00F71F04" w:rsidP="004B2790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F71F04" w:rsidRDefault="00F71F04" w:rsidP="004B2790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«___» _________   2013 года                                              № ____</w:t>
      </w:r>
    </w:p>
    <w:p w:rsidR="00F71F04" w:rsidRDefault="00F71F04" w:rsidP="004B2790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F71F04" w:rsidRDefault="00F71F04" w:rsidP="004B2790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  <w:r>
        <w:rPr>
          <w:i/>
          <w:lang w:eastAsia="ar-SA"/>
        </w:rPr>
        <w:t>О внесении изменений и дополнений в Устав городского округа Щербинка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целях приведения Устава городского округа Щербинка в соответствие с действующим законодательством Российской Федерации, </w:t>
      </w:r>
      <w:r w:rsidRPr="00E523E0">
        <w:rPr>
          <w:lang w:eastAsia="ar-SA"/>
        </w:rPr>
        <w:t xml:space="preserve">в соответствии с Федеральным законом от 06.10.2003. № 131-ФЗ «Об общих принципах организации местного самоуправления в Российской Федерации», Федеральным законом от 21.07.2005. № 97-ФЗ «О государственной регистрации уставов муниципальных образований», </w:t>
      </w:r>
      <w:r>
        <w:t xml:space="preserve">Законом г. Москвы от 06.11.2002 № 56 «Об организации местного самоуправления в городе Москве», </w:t>
      </w:r>
      <w:r w:rsidRPr="00E523E0">
        <w:rPr>
          <w:lang w:eastAsia="ar-SA"/>
        </w:rPr>
        <w:t>Положением «О публичных слушаниях», утвержденным решением Совета депутатов города Щербинки от 13.03.2007 года № 106/20, Уставом городско</w:t>
      </w:r>
      <w:r>
        <w:rPr>
          <w:lang w:eastAsia="ar-SA"/>
        </w:rPr>
        <w:t>го</w:t>
      </w:r>
      <w:r w:rsidRPr="00E523E0">
        <w:rPr>
          <w:lang w:eastAsia="ar-SA"/>
        </w:rPr>
        <w:t xml:space="preserve"> округ</w:t>
      </w:r>
      <w:r>
        <w:rPr>
          <w:lang w:eastAsia="ar-SA"/>
        </w:rPr>
        <w:t>а Щербинка</w:t>
      </w:r>
      <w:r w:rsidRPr="00E523E0">
        <w:rPr>
          <w:lang w:eastAsia="ar-SA"/>
        </w:rPr>
        <w:t xml:space="preserve">, принятым решением Совета депутатов города Щербинки от 30.10.2007. № 176/38 (в редакции решений от </w:t>
      </w:r>
      <w:r w:rsidRPr="00E523E0">
        <w:t>27.11.2008 № 91/19, от 18.11.2010 № 251/59 от 03.02.2011 № 271/63, от 17.03.2011 № 288/64, от 15.09.2011 № 348/78, от 06.07.2012 № 451/100, от 25.04.2013 № 529/115</w:t>
      </w:r>
      <w:r w:rsidRPr="00E523E0">
        <w:rPr>
          <w:lang w:eastAsia="ar-SA"/>
        </w:rPr>
        <w:t>)</w:t>
      </w:r>
      <w:r>
        <w:t>:</w:t>
      </w:r>
    </w:p>
    <w:p w:rsidR="00F71F04" w:rsidRDefault="00F71F04" w:rsidP="004B2790">
      <w:pPr>
        <w:suppressAutoHyphens/>
        <w:spacing w:after="0" w:line="240" w:lineRule="auto"/>
        <w:ind w:firstLine="900"/>
        <w:jc w:val="both"/>
        <w:rPr>
          <w:lang w:eastAsia="ar-SA"/>
        </w:rPr>
      </w:pPr>
    </w:p>
    <w:p w:rsidR="00F71F04" w:rsidRPr="001A7E69" w:rsidRDefault="00F71F04" w:rsidP="004B2790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1A7E69">
        <w:rPr>
          <w:b/>
          <w:bCs/>
          <w:sz w:val="28"/>
          <w:szCs w:val="28"/>
          <w:lang w:eastAsia="ar-SA"/>
        </w:rPr>
        <w:t>СОВЕТ ДЕПУТАТОВ ГОРОДСКОГО ОКРУГА  ЩЕРБИНКА</w:t>
      </w:r>
    </w:p>
    <w:p w:rsidR="00F71F04" w:rsidRPr="001A7E69" w:rsidRDefault="00F71F04" w:rsidP="004B2790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</w:p>
    <w:p w:rsidR="00F71F04" w:rsidRPr="001A7E69" w:rsidRDefault="00F71F04" w:rsidP="004B2790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1A7E69">
        <w:rPr>
          <w:b/>
          <w:bCs/>
          <w:sz w:val="28"/>
          <w:szCs w:val="28"/>
          <w:lang w:eastAsia="ar-SA"/>
        </w:rPr>
        <w:t>РЕШИЛ:</w:t>
      </w:r>
      <w:r w:rsidRPr="001A7E69">
        <w:rPr>
          <w:sz w:val="28"/>
          <w:szCs w:val="28"/>
          <w:lang w:eastAsia="ar-SA"/>
        </w:rPr>
        <w:t xml:space="preserve"> </w:t>
      </w:r>
    </w:p>
    <w:p w:rsidR="00F71F04" w:rsidRDefault="00F71F04" w:rsidP="004B2790">
      <w:pPr>
        <w:suppressAutoHyphens/>
        <w:spacing w:after="0" w:line="240" w:lineRule="auto"/>
        <w:rPr>
          <w:lang w:eastAsia="ar-SA"/>
        </w:rPr>
      </w:pP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>1. Внести следующие изменения и дополнения</w:t>
      </w:r>
      <w:r w:rsidRPr="00E523E0">
        <w:t xml:space="preserve"> </w:t>
      </w:r>
      <w:r>
        <w:rPr>
          <w:lang w:eastAsia="ar-SA"/>
        </w:rPr>
        <w:t xml:space="preserve">в Устав городского округа Щербинка, </w:t>
      </w:r>
      <w:r>
        <w:t>принятый решением Совета депутатов города Щербинки от 30.10.2007. № 176/38 (в редакции решений Совета депутатов городского округа Щербинка</w:t>
      </w:r>
      <w:r w:rsidRPr="00E523E0">
        <w:rPr>
          <w:lang w:eastAsia="ar-SA"/>
        </w:rPr>
        <w:t xml:space="preserve"> от </w:t>
      </w:r>
      <w:r w:rsidRPr="00E523E0">
        <w:t>27.11.2008 № 91/19, от 18.11.2010 № 251/59 от 03.02.2011 № 271/63, от 17.03.2011 № 288/64, от 15.09.2011 № 348/78, от 06.07.2012 № 451/100, от 25.04.2013 № 529/115</w:t>
      </w:r>
      <w:r>
        <w:t>)</w:t>
      </w:r>
      <w:r>
        <w:rPr>
          <w:lang w:eastAsia="ar-SA"/>
        </w:rPr>
        <w:t>:</w:t>
      </w:r>
    </w:p>
    <w:p w:rsidR="00F71F04" w:rsidRDefault="00F71F04" w:rsidP="004B2790">
      <w:pPr>
        <w:spacing w:after="0" w:line="240" w:lineRule="auto"/>
        <w:ind w:firstLine="709"/>
      </w:pPr>
      <w:r>
        <w:rPr>
          <w:lang w:eastAsia="ar-SA"/>
        </w:rPr>
        <w:t xml:space="preserve">1.1. </w:t>
      </w:r>
      <w:r>
        <w:t>Пункт 1 статьи 8 дополнить подпунктами 45 - 48 следующего содержания: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«45) созыв общего собрания собственников помещений в многоквартирном доме для решения вопроса о расторжении  договора с управляющей организацией, выборе новой управляющей организации или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46)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47) участие в работе призывной комиссии в соответствии с федеральным законодательством;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48)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отбываются».</w:t>
      </w:r>
    </w:p>
    <w:p w:rsidR="00F71F04" w:rsidRDefault="00F71F04" w:rsidP="004B27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1.2. Подпункт 3 пункта 1 статьи 9 изложить в следующей редакции: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учреждениями».</w:t>
      </w:r>
    </w:p>
    <w:p w:rsidR="00F71F04" w:rsidRDefault="00F71F04" w:rsidP="004B2790">
      <w:pPr>
        <w:spacing w:after="0"/>
        <w:ind w:firstLine="709"/>
        <w:jc w:val="both"/>
      </w:pPr>
      <w:r>
        <w:t>1.3. В статье 15:</w:t>
      </w:r>
    </w:p>
    <w:p w:rsidR="00F71F04" w:rsidRDefault="00F71F04" w:rsidP="004B2790">
      <w:pPr>
        <w:pStyle w:val="ListParagraph"/>
        <w:numPr>
          <w:ilvl w:val="0"/>
          <w:numId w:val="12"/>
        </w:numPr>
        <w:spacing w:after="0"/>
        <w:ind w:left="0" w:firstLine="709"/>
        <w:jc w:val="both"/>
      </w:pPr>
      <w:r>
        <w:t>подпункт 5 пункта 10 изложить в следующей редакции: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«5) </w:t>
      </w:r>
      <w:r w:rsidRPr="00DC3785">
        <w:t xml:space="preserve">определение порядка принятия решений о создании, реорганизации и ликвидации муниципальных предприятий, </w:t>
      </w:r>
      <w:r>
        <w:t>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законами»;</w:t>
      </w:r>
    </w:p>
    <w:p w:rsidR="00F71F04" w:rsidRDefault="00F71F04" w:rsidP="004B27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в подпункте 11 пункта 10 исключить слова «</w:t>
      </w:r>
      <w:r w:rsidRPr="00CB7D77">
        <w:t>в том числе комиссии с функцией контрольного органа</w:t>
      </w:r>
      <w:r>
        <w:t>»;</w:t>
      </w:r>
    </w:p>
    <w:p w:rsidR="00F71F04" w:rsidRDefault="00F71F04" w:rsidP="004B27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подпункте 13 пункта 10 слова «статьи 9» заменить словами «статьи 8»;</w:t>
      </w:r>
    </w:p>
    <w:p w:rsidR="00F71F04" w:rsidRDefault="00F71F04" w:rsidP="004B27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абзац 2 подпункта 15 пункта 10 преобразовать в пункт 11;</w:t>
      </w:r>
    </w:p>
    <w:p w:rsidR="00F71F04" w:rsidRDefault="00F71F04" w:rsidP="004B27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пункте 11 исключить подпункты 24 и 25, подпункт 26 считать соответственно  подпунктом 24.</w:t>
      </w:r>
    </w:p>
    <w:p w:rsidR="00F71F04" w:rsidRDefault="00F71F04" w:rsidP="004B279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Пункт 2 статьи 19 изложить в следующей редакции: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«2. Полномочия депутата </w:t>
      </w:r>
      <w:r w:rsidRPr="00CB7D77">
        <w:t xml:space="preserve">Совета депутатов городского округа </w:t>
      </w:r>
      <w:r>
        <w:t>прекращаются досрочно в случаях и порядке, которые установлены Федеральным законом "Об общих принципах организации местного самоуправления в Российской Федерации».</w:t>
      </w:r>
    </w:p>
    <w:p w:rsidR="00F71F04" w:rsidRDefault="00F71F04" w:rsidP="004B279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Пункт 1 статьи 26 дополнить подпунктами 43 - 48  следующего содержания:</w:t>
      </w:r>
    </w:p>
    <w:p w:rsidR="00F71F04" w:rsidRDefault="00F71F04" w:rsidP="004B2790">
      <w:pPr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t xml:space="preserve">«43) </w:t>
      </w:r>
      <w:r w:rsidRPr="002874B1">
        <w:rPr>
          <w:lang w:eastAsia="ru-RU"/>
        </w:rPr>
        <w:t>создание муниципальных предприятий, учреждений и организаций, принятие решений по вопросам их реорганизации и ликвидации;</w:t>
      </w:r>
    </w:p>
    <w:p w:rsidR="00F71F04" w:rsidRDefault="00F71F04" w:rsidP="004B2790">
      <w:pPr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 xml:space="preserve">44) </w:t>
      </w:r>
      <w:r>
        <w:t>осуществление функций и полномочий учредителя муниципальных предприятий и учреждений, определение целей, условий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 в порядке, предусмотренном настоящим уставом;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45)</w:t>
      </w:r>
      <w:r w:rsidRPr="00AF4ACA">
        <w:t xml:space="preserve"> </w:t>
      </w:r>
      <w:r>
        <w:t>созыв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46)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47) участие в работе призывной комиссии в соответствии с федеральным законодательством;</w:t>
      </w:r>
    </w:p>
    <w:p w:rsidR="00F71F04" w:rsidRDefault="00F71F04" w:rsidP="004B27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48)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отбываются». </w:t>
      </w:r>
    </w:p>
    <w:p w:rsidR="00F71F04" w:rsidRDefault="00F71F04" w:rsidP="004B2790">
      <w:pPr>
        <w:suppressAutoHyphens/>
        <w:spacing w:after="0" w:line="240" w:lineRule="auto"/>
        <w:ind w:firstLine="709"/>
        <w:jc w:val="both"/>
        <w:rPr>
          <w:iCs/>
          <w:lang w:eastAsia="ar-SA"/>
        </w:rPr>
      </w:pPr>
      <w:r>
        <w:rPr>
          <w:lang w:eastAsia="ar-SA"/>
        </w:rPr>
        <w:t xml:space="preserve">2. </w:t>
      </w:r>
      <w:r>
        <w:t xml:space="preserve">Администрации городского округа Щербинка направить  настоящее </w:t>
      </w:r>
      <w:r>
        <w:rPr>
          <w:lang w:eastAsia="ar-SA"/>
        </w:rPr>
        <w:t>решение на государственную регистрацию в Главное управление Министерства юстиции Российской Федерации по Москве в течение 15 дней с момента принятия.</w:t>
      </w:r>
      <w:r>
        <w:rPr>
          <w:iCs/>
          <w:lang w:eastAsia="ar-SA"/>
        </w:rPr>
        <w:t xml:space="preserve"> </w:t>
      </w:r>
    </w:p>
    <w:p w:rsidR="00F71F04" w:rsidRDefault="00F71F04" w:rsidP="004B2790">
      <w:pPr>
        <w:suppressAutoHyphens/>
        <w:spacing w:after="0" w:line="240" w:lineRule="auto"/>
        <w:ind w:firstLine="709"/>
        <w:jc w:val="both"/>
        <w:rPr>
          <w:iCs/>
          <w:lang w:eastAsia="ar-SA"/>
        </w:rPr>
      </w:pPr>
    </w:p>
    <w:p w:rsidR="00F71F04" w:rsidRDefault="00F71F04" w:rsidP="004B2790">
      <w:pPr>
        <w:suppressAutoHyphens/>
        <w:spacing w:after="0" w:line="240" w:lineRule="auto"/>
        <w:ind w:firstLine="709"/>
        <w:jc w:val="both"/>
        <w:rPr>
          <w:iCs/>
          <w:lang w:eastAsia="ar-SA"/>
        </w:rPr>
      </w:pPr>
    </w:p>
    <w:p w:rsidR="00F71F04" w:rsidRDefault="00F71F04" w:rsidP="004B2790">
      <w:pPr>
        <w:suppressAutoHyphens/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>3. Опубликовать настоящее решение после государственной регистрации в газете «Щербинские вести» и разместить на официальном сайте Администрации городского округа Щербинка.</w:t>
      </w:r>
    </w:p>
    <w:p w:rsidR="00F71F04" w:rsidRDefault="00F71F04" w:rsidP="004B2790">
      <w:pPr>
        <w:suppressAutoHyphens/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>4. Настоящее решение вступает в силу со дня его официального опубликования.</w:t>
      </w:r>
    </w:p>
    <w:p w:rsidR="00F71F04" w:rsidRDefault="00F71F04" w:rsidP="004B2790">
      <w:pPr>
        <w:suppressAutoHyphens/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5. </w:t>
      </w:r>
      <w:r>
        <w:rPr>
          <w:iCs/>
          <w:lang w:eastAsia="ar-SA"/>
        </w:rPr>
        <w:t xml:space="preserve">Контроль за исполнением настоящего решения возложить на Главу городского округа Щербинка и </w:t>
      </w:r>
      <w:r>
        <w:rPr>
          <w:bCs/>
          <w:iCs/>
          <w:lang w:eastAsia="ar-SA"/>
        </w:rPr>
        <w:t>Председателя Совета депутатов городского округа Щербинка</w:t>
      </w:r>
      <w:r>
        <w:rPr>
          <w:bCs/>
          <w:lang w:eastAsia="ar-SA"/>
        </w:rPr>
        <w:t>.</w:t>
      </w:r>
    </w:p>
    <w:p w:rsidR="00F71F04" w:rsidRDefault="00F71F04" w:rsidP="004B2790">
      <w:pPr>
        <w:suppressAutoHyphens/>
        <w:spacing w:after="0" w:line="240" w:lineRule="auto"/>
        <w:jc w:val="both"/>
        <w:rPr>
          <w:lang w:eastAsia="ar-SA"/>
        </w:rPr>
      </w:pPr>
    </w:p>
    <w:p w:rsidR="00F71F04" w:rsidRDefault="00F71F04" w:rsidP="004B2790">
      <w:pPr>
        <w:suppressAutoHyphens/>
        <w:spacing w:after="0" w:line="240" w:lineRule="auto"/>
        <w:jc w:val="both"/>
        <w:rPr>
          <w:lang w:eastAsia="ar-SA"/>
        </w:rPr>
      </w:pPr>
    </w:p>
    <w:p w:rsidR="00F71F04" w:rsidRDefault="00F71F04" w:rsidP="004B2790">
      <w:pPr>
        <w:suppressAutoHyphens/>
        <w:spacing w:after="0" w:line="240" w:lineRule="auto"/>
        <w:jc w:val="both"/>
        <w:rPr>
          <w:b/>
          <w:lang w:eastAsia="ar-SA"/>
        </w:rPr>
      </w:pPr>
      <w:r>
        <w:rPr>
          <w:b/>
          <w:lang w:eastAsia="ar-SA"/>
        </w:rPr>
        <w:t>Первый заместитель Главы Администрации                    Председатель Совета депутатов</w:t>
      </w:r>
    </w:p>
    <w:p w:rsidR="00F71F04" w:rsidRDefault="00F71F04" w:rsidP="004B2790">
      <w:pPr>
        <w:suppressAutoHyphens/>
        <w:spacing w:after="0" w:line="240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городского округа Щербинка, временно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городского округа Щербинка</w:t>
      </w:r>
    </w:p>
    <w:p w:rsidR="00F71F04" w:rsidRDefault="00F71F04" w:rsidP="004B2790">
      <w:pPr>
        <w:suppressAutoHyphens/>
        <w:spacing w:after="0" w:line="240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исполняющий полномочия Главы городского </w:t>
      </w:r>
    </w:p>
    <w:p w:rsidR="00F71F04" w:rsidRDefault="00F71F04" w:rsidP="004B2790">
      <w:pPr>
        <w:suppressAutoHyphens/>
        <w:spacing w:after="0" w:line="240" w:lineRule="auto"/>
        <w:jc w:val="both"/>
        <w:rPr>
          <w:b/>
          <w:lang w:eastAsia="ar-SA"/>
        </w:rPr>
      </w:pPr>
      <w:r>
        <w:rPr>
          <w:b/>
          <w:lang w:eastAsia="ar-SA"/>
        </w:rPr>
        <w:t>округа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F71F04" w:rsidRDefault="00F71F04" w:rsidP="004B2790">
      <w:pPr>
        <w:suppressAutoHyphens/>
        <w:spacing w:after="0" w:line="240" w:lineRule="auto"/>
        <w:ind w:left="2124" w:firstLine="708"/>
        <w:jc w:val="both"/>
        <w:rPr>
          <w:b/>
          <w:lang w:eastAsia="ar-SA"/>
        </w:rPr>
      </w:pPr>
      <w:r>
        <w:rPr>
          <w:b/>
          <w:lang w:eastAsia="ar-SA"/>
        </w:rPr>
        <w:t>Р.Н. Кожевников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А.В. Цыганков</w:t>
      </w:r>
    </w:p>
    <w:p w:rsidR="00F71F04" w:rsidRDefault="00F71F04" w:rsidP="00800705"/>
    <w:sectPr w:rsidR="00F71F04" w:rsidSect="00012884">
      <w:pgSz w:w="11906" w:h="16838"/>
      <w:pgMar w:top="1134" w:right="626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A0"/>
    <w:rsid w:val="00001EBF"/>
    <w:rsid w:val="00003A18"/>
    <w:rsid w:val="00003B4C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599B"/>
    <w:rsid w:val="000331F0"/>
    <w:rsid w:val="00033DA5"/>
    <w:rsid w:val="00034397"/>
    <w:rsid w:val="00035402"/>
    <w:rsid w:val="000426CB"/>
    <w:rsid w:val="00044358"/>
    <w:rsid w:val="00045553"/>
    <w:rsid w:val="00045C06"/>
    <w:rsid w:val="0004698A"/>
    <w:rsid w:val="00046D55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A7E69"/>
    <w:rsid w:val="001B4C8D"/>
    <w:rsid w:val="001B56B0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5B4"/>
    <w:rsid w:val="00276FEF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606D"/>
    <w:rsid w:val="0074135B"/>
    <w:rsid w:val="00742912"/>
    <w:rsid w:val="00746133"/>
    <w:rsid w:val="00747664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6287"/>
    <w:rsid w:val="007F70C9"/>
    <w:rsid w:val="007F766B"/>
    <w:rsid w:val="00800705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64AD0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15B8E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2DAB"/>
    <w:rsid w:val="00C53F11"/>
    <w:rsid w:val="00C54940"/>
    <w:rsid w:val="00C55541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42FF"/>
    <w:rsid w:val="00CA5C2E"/>
    <w:rsid w:val="00CA612A"/>
    <w:rsid w:val="00CB0B19"/>
    <w:rsid w:val="00CB1B6E"/>
    <w:rsid w:val="00CB5193"/>
    <w:rsid w:val="00CB6866"/>
    <w:rsid w:val="00CB7D77"/>
    <w:rsid w:val="00CC18A2"/>
    <w:rsid w:val="00CC2185"/>
    <w:rsid w:val="00CC271A"/>
    <w:rsid w:val="00CC68CC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0134"/>
    <w:rsid w:val="00DC2754"/>
    <w:rsid w:val="00DC3785"/>
    <w:rsid w:val="00DC4D8D"/>
    <w:rsid w:val="00DC6B40"/>
    <w:rsid w:val="00DD0F83"/>
    <w:rsid w:val="00DD1860"/>
    <w:rsid w:val="00DD2624"/>
    <w:rsid w:val="00DD55EF"/>
    <w:rsid w:val="00DD5711"/>
    <w:rsid w:val="00DD5F2B"/>
    <w:rsid w:val="00DD7491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96C"/>
    <w:rsid w:val="00E27B54"/>
    <w:rsid w:val="00E33B0E"/>
    <w:rsid w:val="00E35B4F"/>
    <w:rsid w:val="00E36C59"/>
    <w:rsid w:val="00E45880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43538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1F04"/>
    <w:rsid w:val="00F72B12"/>
    <w:rsid w:val="00F761B9"/>
    <w:rsid w:val="00F77A8D"/>
    <w:rsid w:val="00F80626"/>
    <w:rsid w:val="00F80794"/>
    <w:rsid w:val="00F81049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4</Pages>
  <Words>1274</Words>
  <Characters>7262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naumkina</dc:creator>
  <cp:keywords/>
  <dc:description/>
  <cp:lastModifiedBy>12345</cp:lastModifiedBy>
  <cp:revision>15</cp:revision>
  <cp:lastPrinted>2013-10-15T05:22:00Z</cp:lastPrinted>
  <dcterms:created xsi:type="dcterms:W3CDTF">2013-07-08T06:26:00Z</dcterms:created>
  <dcterms:modified xsi:type="dcterms:W3CDTF">2013-10-15T05:22:00Z</dcterms:modified>
</cp:coreProperties>
</file>