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48" w:rsidRPr="008D7D32" w:rsidRDefault="00136648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32">
        <w:rPr>
          <w:rFonts w:ascii="Times New Roman" w:hAnsi="Times New Roman"/>
          <w:b/>
          <w:sz w:val="24"/>
          <w:szCs w:val="24"/>
        </w:rPr>
        <w:t>Перечень сведений о муниципальной услуге</w:t>
      </w:r>
    </w:p>
    <w:p w:rsidR="00136648" w:rsidRPr="008D7D32" w:rsidRDefault="00136648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32">
        <w:rPr>
          <w:rFonts w:ascii="Times New Roman" w:hAnsi="Times New Roman"/>
          <w:b/>
          <w:sz w:val="24"/>
          <w:szCs w:val="24"/>
        </w:rPr>
        <w:t xml:space="preserve">для размещения в Реестре муниципальных услуг </w:t>
      </w:r>
    </w:p>
    <w:p w:rsidR="00136648" w:rsidRPr="005D10D5" w:rsidRDefault="00136648" w:rsidP="005D10D5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10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«Выдача справки об участии или неучастии в приватизации </w:t>
      </w:r>
    </w:p>
    <w:p w:rsidR="00136648" w:rsidRPr="005D10D5" w:rsidRDefault="00136648" w:rsidP="005D10D5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10D5">
        <w:rPr>
          <w:rFonts w:ascii="Times New Roman" w:hAnsi="Times New Roman"/>
          <w:b/>
          <w:color w:val="000000"/>
          <w:sz w:val="24"/>
          <w:szCs w:val="24"/>
          <w:lang w:eastAsia="ru-RU"/>
        </w:rPr>
        <w:t>жилых помещений в городском округе Щербинка»</w:t>
      </w:r>
    </w:p>
    <w:p w:rsidR="00136648" w:rsidRPr="008D7D32" w:rsidRDefault="00136648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648" w:rsidRPr="005D10D5" w:rsidRDefault="00136648" w:rsidP="005D1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D10D5">
        <w:rPr>
          <w:rFonts w:ascii="Times New Roman" w:hAnsi="Times New Roman"/>
          <w:sz w:val="24"/>
          <w:szCs w:val="24"/>
          <w:lang w:eastAsia="ru-RU"/>
        </w:rPr>
        <w:t>Выдача справки об участии или неучастии в приватизации жилых помещений в городском округе Щербинка.</w:t>
      </w:r>
    </w:p>
    <w:p w:rsidR="00136648" w:rsidRPr="005D10D5" w:rsidRDefault="00136648" w:rsidP="005D1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5D10D5">
        <w:rPr>
          <w:rFonts w:ascii="Times New Roman" w:hAnsi="Times New Roman"/>
          <w:sz w:val="24"/>
          <w:szCs w:val="24"/>
          <w:lang w:eastAsia="ru-RU"/>
        </w:rPr>
        <w:t>- Конституция Российской Федерации;</w:t>
      </w:r>
    </w:p>
    <w:p w:rsidR="00136648" w:rsidRPr="008D7D32" w:rsidRDefault="00136648" w:rsidP="005D10D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Гражданский кодекс Российской Федерации;</w:t>
      </w:r>
    </w:p>
    <w:p w:rsidR="00136648" w:rsidRPr="008D7D32" w:rsidRDefault="00136648" w:rsidP="005D10D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Жилищный кодекс Российской Федерации;</w:t>
      </w:r>
    </w:p>
    <w:p w:rsidR="00136648" w:rsidRPr="005D10D5" w:rsidRDefault="00136648" w:rsidP="005D1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0D5">
        <w:rPr>
          <w:rFonts w:ascii="Times New Roman" w:hAnsi="Times New Roman"/>
          <w:sz w:val="24"/>
          <w:szCs w:val="24"/>
          <w:lang w:eastAsia="ru-RU"/>
        </w:rPr>
        <w:t xml:space="preserve">- Федеральный </w:t>
      </w:r>
      <w:hyperlink r:id="rId5" w:history="1">
        <w:r w:rsidRPr="005D10D5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5D10D5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36648" w:rsidRPr="005D10D5" w:rsidRDefault="00136648" w:rsidP="005D1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0D5"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136648" w:rsidRPr="005D10D5" w:rsidRDefault="00136648" w:rsidP="005D1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0D5">
        <w:rPr>
          <w:rFonts w:ascii="Times New Roman" w:hAnsi="Times New Roman"/>
          <w:sz w:val="24"/>
          <w:szCs w:val="24"/>
          <w:lang w:eastAsia="ru-RU"/>
        </w:rPr>
        <w:t>- Закон Российской Федерации от 04.07.1991 № 1541-1 «О приватизации жилищного фонда в Российской Федерации»;</w:t>
      </w:r>
    </w:p>
    <w:p w:rsidR="00136648" w:rsidRPr="005D10D5" w:rsidRDefault="00136648" w:rsidP="005D1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0D5">
        <w:rPr>
          <w:rFonts w:ascii="Times New Roman" w:hAnsi="Times New Roman"/>
          <w:sz w:val="24"/>
          <w:szCs w:val="24"/>
          <w:lang w:eastAsia="ru-RU"/>
        </w:rPr>
        <w:t>- Примерное положение о бесплатной приватизации жилищного фонда в РФ, утвержденным решением коллегии Комитете РФ по муниципальному хозяйству от 18.11.1993          № 4;</w:t>
      </w:r>
    </w:p>
    <w:p w:rsidR="00136648" w:rsidRPr="005D10D5" w:rsidRDefault="00136648" w:rsidP="005D1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0D5">
        <w:rPr>
          <w:rFonts w:ascii="Times New Roman" w:hAnsi="Times New Roman"/>
          <w:sz w:val="24"/>
          <w:szCs w:val="24"/>
          <w:lang w:eastAsia="ru-RU"/>
        </w:rPr>
        <w:t>-</w:t>
      </w:r>
      <w:r w:rsidRPr="005D10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5D10D5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36648" w:rsidRPr="005D10D5" w:rsidRDefault="00136648" w:rsidP="005D1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0D5">
        <w:rPr>
          <w:rFonts w:ascii="Times New Roman" w:hAnsi="Times New Roman"/>
          <w:sz w:val="24"/>
          <w:szCs w:val="24"/>
          <w:lang w:eastAsia="ru-RU"/>
        </w:rPr>
        <w:t>- Федеральный закон от 27.07.2006 № 149-ФЗ «Об информации, информационных технологиях и о защите информации»;</w:t>
      </w:r>
    </w:p>
    <w:p w:rsidR="00136648" w:rsidRPr="005D10D5" w:rsidRDefault="00136648" w:rsidP="005D1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0D5">
        <w:rPr>
          <w:rFonts w:ascii="Times New Roman" w:hAnsi="Times New Roman"/>
          <w:sz w:val="24"/>
          <w:szCs w:val="24"/>
          <w:lang w:eastAsia="ru-RU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36648" w:rsidRPr="005D10D5" w:rsidRDefault="00136648" w:rsidP="005D1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0D5">
        <w:rPr>
          <w:rFonts w:ascii="Times New Roman" w:hAnsi="Times New Roman"/>
          <w:sz w:val="24"/>
          <w:szCs w:val="24"/>
          <w:lang w:eastAsia="ru-RU"/>
        </w:rPr>
        <w:t xml:space="preserve">- Закон города Москвы от 27.01.2010 № 2 «Основы жилищной политики города Москвы»; </w:t>
      </w:r>
    </w:p>
    <w:p w:rsidR="00136648" w:rsidRPr="005D10D5" w:rsidRDefault="00136648" w:rsidP="005D1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0D5">
        <w:rPr>
          <w:rFonts w:ascii="Times New Roman" w:hAnsi="Times New Roman"/>
          <w:sz w:val="24"/>
          <w:szCs w:val="24"/>
          <w:lang w:eastAsia="ru-RU"/>
        </w:rPr>
        <w:t>- Устав городского округа Щербинка в городе Москве;</w:t>
      </w:r>
    </w:p>
    <w:p w:rsidR="00136648" w:rsidRPr="005D10D5" w:rsidRDefault="00136648" w:rsidP="005D1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0D5">
        <w:rPr>
          <w:rFonts w:ascii="Times New Roman" w:hAnsi="Times New Roman"/>
          <w:sz w:val="24"/>
          <w:szCs w:val="24"/>
          <w:lang w:eastAsia="ru-RU"/>
        </w:rPr>
        <w:t>- Решение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136648" w:rsidRPr="005D10D5" w:rsidRDefault="00136648" w:rsidP="005D1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0D5">
        <w:rPr>
          <w:rFonts w:ascii="Times New Roman" w:hAnsi="Times New Roman"/>
          <w:color w:val="000000"/>
          <w:sz w:val="24"/>
          <w:szCs w:val="24"/>
          <w:lang w:eastAsia="ru-RU"/>
        </w:rPr>
        <w:t>- Положение «Об Управлении муниципального имущества и земельных отношений Администрации  городского округа Щербинка», утвержденное Распоряжением Администрации городского округа Щербинка  от 16.07.2014 № 80-р.</w:t>
      </w:r>
    </w:p>
    <w:p w:rsidR="00136648" w:rsidRPr="008D7D32" w:rsidRDefault="00136648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ab/>
        <w:t>3.  Городской округ Щербинка.</w:t>
      </w:r>
    </w:p>
    <w:p w:rsidR="00136648" w:rsidRPr="008D7D32" w:rsidRDefault="00136648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ab/>
        <w:t>4. Постановление Администрации городского округа Щербинка от 29.04.2015 № 137.</w:t>
      </w:r>
    </w:p>
    <w:p w:rsidR="00136648" w:rsidRPr="008D7D32" w:rsidRDefault="00136648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5.</w:t>
      </w:r>
      <w:r w:rsidRPr="008D7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42171, г"/>
        </w:smartTagPr>
        <w:r w:rsidRPr="008D7D32">
          <w:rPr>
            <w:rFonts w:ascii="Times New Roman" w:hAnsi="Times New Roman"/>
            <w:color w:val="000000"/>
            <w:sz w:val="24"/>
            <w:szCs w:val="24"/>
            <w:lang w:eastAsia="ru-RU"/>
          </w:rPr>
          <w:t>142171, г</w:t>
        </w:r>
      </w:smartTag>
      <w:r w:rsidRPr="008D7D32">
        <w:rPr>
          <w:rFonts w:ascii="Times New Roman" w:hAnsi="Times New Roman"/>
          <w:color w:val="000000"/>
          <w:sz w:val="24"/>
          <w:szCs w:val="24"/>
          <w:lang w:eastAsia="ru-RU"/>
        </w:rPr>
        <w:t>. Москва, г. Щербинка, ул. Железнодорожная, д.4, каб.17а.</w:t>
      </w:r>
    </w:p>
    <w:p w:rsidR="00136648" w:rsidRPr="005D10D5" w:rsidRDefault="00136648" w:rsidP="00090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5D10D5">
        <w:rPr>
          <w:rFonts w:ascii="Times New Roman" w:hAnsi="Times New Roman"/>
          <w:sz w:val="24"/>
          <w:szCs w:val="24"/>
          <w:lang w:eastAsia="ru-RU"/>
        </w:rPr>
        <w:t>Выдача справки об участии или неучастии в приватизации жилых помещений в городском округе Щербинка.</w:t>
      </w:r>
    </w:p>
    <w:p w:rsidR="00136648" w:rsidRPr="005D10D5" w:rsidRDefault="00136648" w:rsidP="00090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7. С</w:t>
      </w:r>
      <w:r w:rsidRPr="005D10D5">
        <w:rPr>
          <w:rFonts w:ascii="Times New Roman" w:hAnsi="Times New Roman"/>
          <w:sz w:val="24"/>
          <w:szCs w:val="24"/>
          <w:lang w:eastAsia="ru-RU"/>
        </w:rPr>
        <w:t>правк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D10D5">
        <w:rPr>
          <w:rFonts w:ascii="Times New Roman" w:hAnsi="Times New Roman"/>
          <w:sz w:val="24"/>
          <w:szCs w:val="24"/>
          <w:lang w:eastAsia="ru-RU"/>
        </w:rPr>
        <w:t xml:space="preserve"> об участии или неучастии в приватизации жилых помещений в городском округе Щербинка.</w:t>
      </w:r>
    </w:p>
    <w:p w:rsidR="00136648" w:rsidRDefault="00136648" w:rsidP="00205E24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Граждане Российской Федерации, приватизировавшие жилые помещения муниципального жилищного фонда городского округа Щербинка, или имевшие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право пользования жилыми помещениями муниципального жилищного фонда городского округа Щербинка.</w:t>
      </w:r>
    </w:p>
    <w:p w:rsidR="00136648" w:rsidRDefault="00136648" w:rsidP="00220B2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4F0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 управления жилым фондом Управления муниципального имущества и земельных отношений Администрации городского округа Щербинка: </w:t>
      </w:r>
      <w:smartTag w:uri="urn:schemas-microsoft-com:office:smarttags" w:element="metricconverter">
        <w:smartTagPr>
          <w:attr w:name="ProductID" w:val="142171, г"/>
        </w:smartTagPr>
        <w:r w:rsidRPr="004F0A1E">
          <w:rPr>
            <w:rFonts w:ascii="Times New Roman" w:hAnsi="Times New Roman"/>
            <w:color w:val="000000"/>
            <w:sz w:val="24"/>
            <w:szCs w:val="24"/>
            <w:lang w:eastAsia="ru-RU"/>
          </w:rPr>
          <w:t>142171, г</w:t>
        </w:r>
      </w:smartTag>
      <w:r w:rsidRPr="004F0A1E">
        <w:rPr>
          <w:rFonts w:ascii="Times New Roman" w:hAnsi="Times New Roman"/>
          <w:color w:val="000000"/>
          <w:sz w:val="24"/>
          <w:szCs w:val="24"/>
          <w:lang w:eastAsia="ru-RU"/>
        </w:rPr>
        <w:t>. Москва, г. Щербинка, ул. Железнодорожная, д.4, каб.17а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F0A1E">
        <w:rPr>
          <w:rFonts w:ascii="Times New Roman" w:hAnsi="Times New Roman"/>
          <w:color w:val="000000"/>
          <w:sz w:val="24"/>
          <w:szCs w:val="24"/>
          <w:lang w:eastAsia="ru-RU"/>
        </w:rPr>
        <w:t>вторник, четверг с 9.00 до 17.00, обед с 13.00 до 13.45. Справочный телефон Отдела: 8(495)867-16-36.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36648" w:rsidRPr="004F0A1E" w:rsidRDefault="00136648" w:rsidP="00221201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Информационный стенд в здании Администрации</w:t>
      </w:r>
      <w:r w:rsidRPr="00220B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городского округа Щербинка.</w:t>
      </w:r>
    </w:p>
    <w:p w:rsidR="00136648" w:rsidRDefault="00136648" w:rsidP="00220B2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Сайт Администрации городского округа Щербинка: scherbinka-mo.ru. </w:t>
      </w:r>
    </w:p>
    <w:p w:rsidR="00136648" w:rsidRDefault="00136648" w:rsidP="00220B2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220B2F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– </w:t>
      </w:r>
      <w:r>
        <w:rPr>
          <w:rFonts w:ascii="Times New Roman" w:hAnsi="Times New Roman"/>
          <w:sz w:val="24"/>
          <w:szCs w:val="24"/>
        </w:rPr>
        <w:t>15 календарных дней.</w:t>
      </w:r>
    </w:p>
    <w:p w:rsidR="00136648" w:rsidRPr="005D10D5" w:rsidRDefault="00136648" w:rsidP="004F6656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5D10D5">
        <w:rPr>
          <w:rFonts w:ascii="Times New Roman" w:hAnsi="Times New Roman"/>
          <w:color w:val="000000"/>
          <w:sz w:val="24"/>
          <w:szCs w:val="24"/>
          <w:lang w:eastAsia="ru-RU"/>
        </w:rPr>
        <w:t>Основаниями для отказа в выдаче справки являются:</w:t>
      </w:r>
    </w:p>
    <w:p w:rsidR="00136648" w:rsidRPr="005D10D5" w:rsidRDefault="00136648" w:rsidP="005D10D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0D5">
        <w:rPr>
          <w:rFonts w:ascii="Times New Roman" w:hAnsi="Times New Roman"/>
          <w:color w:val="000000"/>
          <w:sz w:val="24"/>
          <w:szCs w:val="24"/>
          <w:lang w:eastAsia="ru-RU"/>
        </w:rPr>
        <w:t>- отсутствие в заявлении данных заявителя (фамилия, имя, отчество физического лица,  почтовый адрес);</w:t>
      </w:r>
    </w:p>
    <w:p w:rsidR="00136648" w:rsidRPr="005D10D5" w:rsidRDefault="00136648" w:rsidP="005D10D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0D5">
        <w:rPr>
          <w:rFonts w:ascii="Times New Roman" w:hAnsi="Times New Roman"/>
          <w:color w:val="000000"/>
          <w:sz w:val="24"/>
          <w:szCs w:val="24"/>
          <w:lang w:eastAsia="ru-RU"/>
        </w:rPr>
        <w:t>- содержание заявления не позволяет установить запрашиваемую информацию;</w:t>
      </w:r>
    </w:p>
    <w:p w:rsidR="00136648" w:rsidRPr="005D10D5" w:rsidRDefault="00136648" w:rsidP="005D10D5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5D1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отсутствуют документы, </w:t>
      </w:r>
      <w:r w:rsidRPr="00205E24">
        <w:rPr>
          <w:rFonts w:ascii="Times New Roman" w:hAnsi="Times New Roman"/>
          <w:color w:val="000000"/>
          <w:sz w:val="24"/>
          <w:szCs w:val="24"/>
        </w:rPr>
        <w:t>необходимы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05E24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или иными нормативными правовыми актами для предоставления муниципальной услуги</w:t>
      </w:r>
      <w:r w:rsidRPr="005D10D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36648" w:rsidRPr="005D10D5" w:rsidRDefault="00136648" w:rsidP="005D10D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0D5">
        <w:rPr>
          <w:rFonts w:ascii="Times New Roman" w:hAnsi="Times New Roman"/>
          <w:color w:val="000000"/>
          <w:sz w:val="24"/>
          <w:szCs w:val="24"/>
          <w:lang w:eastAsia="ru-RU"/>
        </w:rPr>
        <w:t>- обращение не поддается прочтению по причине неразборчивого почерка;</w:t>
      </w:r>
    </w:p>
    <w:p w:rsidR="00136648" w:rsidRPr="005D10D5" w:rsidRDefault="00136648" w:rsidP="005D10D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выявление в заявлении или в предоставленных документах недостоверной, искаженной информации, предоставление документов, срок действия которых на момент подачи заявления истек в соответствии с действующим законодательством. </w:t>
      </w:r>
    </w:p>
    <w:p w:rsidR="00136648" w:rsidRDefault="00136648" w:rsidP="00205E2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090E37">
        <w:rPr>
          <w:rFonts w:ascii="Times New Roman" w:hAnsi="Times New Roman"/>
          <w:color w:val="000000"/>
          <w:sz w:val="24"/>
          <w:szCs w:val="24"/>
          <w:lang w:eastAsia="ru-RU"/>
        </w:rPr>
        <w:t>Для предоставления муниципальной услуги заявителем (законным представителем заявителя) предоставляются лично или направляются почтовым отправлением следующие документы:</w:t>
      </w:r>
    </w:p>
    <w:p w:rsidR="00136648" w:rsidRPr="00090E37" w:rsidRDefault="00136648" w:rsidP="00205E2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E37">
        <w:rPr>
          <w:rFonts w:ascii="Times New Roman" w:hAnsi="Times New Roman"/>
          <w:sz w:val="24"/>
          <w:szCs w:val="24"/>
          <w:lang w:eastAsia="ru-RU"/>
        </w:rPr>
        <w:t xml:space="preserve">- документ, удостоверяющий личность (паспорт гражданина РФ; для несовершеннолетних, не достигших 14-летнего возраста, - свидетельство о рождении), </w:t>
      </w:r>
      <w:r w:rsidRPr="00090E37">
        <w:rPr>
          <w:rFonts w:ascii="Times New Roman" w:hAnsi="Times New Roman"/>
          <w:color w:val="000000"/>
          <w:sz w:val="24"/>
          <w:szCs w:val="24"/>
          <w:lang w:eastAsia="ru-RU"/>
        </w:rPr>
        <w:t>копии документов - в случае направления по почте</w:t>
      </w:r>
      <w:r w:rsidRPr="00090E37">
        <w:rPr>
          <w:rFonts w:ascii="Times New Roman" w:hAnsi="Times New Roman"/>
          <w:sz w:val="24"/>
          <w:szCs w:val="24"/>
          <w:lang w:eastAsia="ru-RU"/>
        </w:rPr>
        <w:t>;</w:t>
      </w:r>
    </w:p>
    <w:p w:rsidR="00136648" w:rsidRPr="00090E37" w:rsidRDefault="00136648" w:rsidP="00090E37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E37">
        <w:rPr>
          <w:rFonts w:ascii="Times New Roman" w:hAnsi="Times New Roman"/>
          <w:color w:val="000000"/>
          <w:sz w:val="24"/>
          <w:szCs w:val="24"/>
          <w:lang w:eastAsia="ru-RU"/>
        </w:rPr>
        <w:t>- заявление на выдачу справки;</w:t>
      </w:r>
    </w:p>
    <w:p w:rsidR="00136648" w:rsidRPr="00090E37" w:rsidRDefault="00136648" w:rsidP="00090E37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E37">
        <w:rPr>
          <w:rFonts w:ascii="Times New Roman" w:hAnsi="Times New Roman"/>
          <w:color w:val="000000"/>
          <w:sz w:val="24"/>
          <w:szCs w:val="24"/>
          <w:lang w:eastAsia="ru-RU"/>
        </w:rPr>
        <w:t>- выписка из домовой книги с места жительства заявителя, ранее проживавшего в городском округе Щербинка;</w:t>
      </w:r>
    </w:p>
    <w:p w:rsidR="00136648" w:rsidRPr="00090E37" w:rsidRDefault="00136648" w:rsidP="00090E37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E37">
        <w:rPr>
          <w:rFonts w:ascii="Times New Roman" w:hAnsi="Times New Roman"/>
          <w:color w:val="000000"/>
          <w:sz w:val="24"/>
          <w:szCs w:val="24"/>
          <w:lang w:eastAsia="ru-RU"/>
        </w:rPr>
        <w:t>- нотариальная доверенность (если заявитель выступает законным представителем интересов гражданина).</w:t>
      </w:r>
    </w:p>
    <w:p w:rsidR="00136648" w:rsidRPr="00090E37" w:rsidRDefault="00136648" w:rsidP="00090E3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E37">
        <w:rPr>
          <w:rFonts w:ascii="Times New Roman" w:hAnsi="Times New Roman"/>
          <w:color w:val="000000"/>
          <w:sz w:val="24"/>
          <w:szCs w:val="24"/>
          <w:lang w:eastAsia="ru-RU"/>
        </w:rPr>
        <w:t>Заявление заполняется по установленной форме в рукописном или машинописном виде. Заявление, заполненное вручную, должно быть написано разборчиво.</w:t>
      </w:r>
    </w:p>
    <w:p w:rsidR="00136648" w:rsidRDefault="00136648" w:rsidP="00090E37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Невозможно.</w:t>
      </w:r>
    </w:p>
    <w:p w:rsidR="00136648" w:rsidRDefault="00136648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 Безвозмездно.</w:t>
      </w:r>
    </w:p>
    <w:p w:rsidR="00136648" w:rsidRPr="00E0428D" w:rsidRDefault="00136648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дминистративные процедуры:</w:t>
      </w:r>
    </w:p>
    <w:p w:rsidR="00136648" w:rsidRPr="00BE5ECC" w:rsidRDefault="00136648" w:rsidP="00BE5ECC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ECC">
        <w:rPr>
          <w:rFonts w:ascii="Times New Roman" w:hAnsi="Times New Roman"/>
          <w:color w:val="000000"/>
          <w:sz w:val="24"/>
          <w:szCs w:val="24"/>
          <w:lang w:eastAsia="ru-RU"/>
        </w:rPr>
        <w:t>- прием и регистрация заявления о выдаче справки об 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стии (неучастии) в приватизации </w:t>
      </w: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5F0AA9">
        <w:rPr>
          <w:rFonts w:ascii="Times New Roman" w:hAnsi="Times New Roman"/>
          <w:color w:val="000000"/>
          <w:sz w:val="24"/>
          <w:szCs w:val="24"/>
        </w:rPr>
        <w:t>в течение одного дня с момента поступления заявления)</w:t>
      </w: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36648" w:rsidRPr="00BE5ECC" w:rsidRDefault="00136648" w:rsidP="00BE5ECC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ECC">
        <w:rPr>
          <w:rFonts w:ascii="Times New Roman" w:hAnsi="Times New Roman"/>
          <w:color w:val="000000"/>
          <w:sz w:val="24"/>
          <w:szCs w:val="24"/>
          <w:lang w:eastAsia="ru-RU"/>
        </w:rPr>
        <w:t>-  рассмотрение заявления;</w:t>
      </w:r>
    </w:p>
    <w:p w:rsidR="00136648" w:rsidRPr="00BE5ECC" w:rsidRDefault="00136648" w:rsidP="00BE5ECC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ECC">
        <w:rPr>
          <w:rFonts w:ascii="Times New Roman" w:hAnsi="Times New Roman"/>
          <w:color w:val="000000"/>
          <w:sz w:val="24"/>
          <w:szCs w:val="24"/>
          <w:lang w:eastAsia="ru-RU"/>
        </w:rPr>
        <w:t>-  предоставление справки или отказ в предоставлении справки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5F0AA9">
        <w:rPr>
          <w:rFonts w:ascii="Times New Roman" w:hAnsi="Times New Roman"/>
          <w:color w:val="000000"/>
          <w:sz w:val="24"/>
          <w:szCs w:val="24"/>
        </w:rPr>
        <w:t>15 календарных дней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BE5EC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36648" w:rsidRDefault="00136648" w:rsidP="0045661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</w:t>
      </w:r>
      <w:r w:rsidRPr="004566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0A1E">
        <w:rPr>
          <w:rFonts w:ascii="Times New Roman" w:hAnsi="Times New Roman"/>
          <w:color w:val="000000"/>
          <w:sz w:val="24"/>
          <w:szCs w:val="24"/>
          <w:lang w:eastAsia="ru-RU"/>
        </w:rPr>
        <w:t>Справочный телефон Отдела: 8(495)867-16-36.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Сайт Администрации городского округа Щербинка: scherbinka-mo.ru. </w:t>
      </w:r>
    </w:p>
    <w:p w:rsidR="00136648" w:rsidRPr="00E0428D" w:rsidRDefault="00136648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17. К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Отдела, осуществляется:</w:t>
      </w:r>
    </w:p>
    <w:p w:rsidR="00136648" w:rsidRPr="00E0428D" w:rsidRDefault="00136648" w:rsidP="00E042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Главой Администрации городского округа Щербинка;</w:t>
      </w:r>
    </w:p>
    <w:p w:rsidR="00136648" w:rsidRPr="00E0428D" w:rsidRDefault="00136648" w:rsidP="00E042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начальником Управления муниципального имущества земельных отношений  Администрации городского округа Щербинка;</w:t>
      </w:r>
    </w:p>
    <w:p w:rsidR="00136648" w:rsidRPr="00E0428D" w:rsidRDefault="00136648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начальником Отдела.     </w:t>
      </w:r>
    </w:p>
    <w:p w:rsidR="00136648" w:rsidRPr="005B7AE9" w:rsidRDefault="00136648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18. </w:t>
      </w: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136648" w:rsidRPr="005B7AE9" w:rsidRDefault="00136648" w:rsidP="005B7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Заявитель может направить жалобу в письменной форме на почтовый адрес Администрации городского округа Щербинка, а также обратиться лично к начальнику Управления или начальнику Отдела во время личного приема или по телефону: 8(495)867-01-78 и 8(495)867-16-36. В жалобе, подающейся заявителем в порядке досудебного (внесудебного) обжалования, должны быть указаны:</w:t>
      </w:r>
    </w:p>
    <w:p w:rsidR="00136648" w:rsidRPr="005B7AE9" w:rsidRDefault="00136648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фамилия, имя, отчество заявителя;</w:t>
      </w:r>
    </w:p>
    <w:p w:rsidR="00136648" w:rsidRPr="005B7AE9" w:rsidRDefault="00136648" w:rsidP="005B7A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почтовый адрес, по которому должен быть направлен ответ;</w:t>
      </w:r>
    </w:p>
    <w:p w:rsidR="00136648" w:rsidRPr="005B7AE9" w:rsidRDefault="00136648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копии документов, подтверждающих полномочия представителя;</w:t>
      </w:r>
    </w:p>
    <w:p w:rsidR="00136648" w:rsidRPr="005B7AE9" w:rsidRDefault="00136648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суть жалобы;</w:t>
      </w:r>
    </w:p>
    <w:p w:rsidR="00136648" w:rsidRPr="005B7AE9" w:rsidRDefault="00136648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указывается дата;</w:t>
      </w:r>
    </w:p>
    <w:p w:rsidR="00136648" w:rsidRPr="005B7AE9" w:rsidRDefault="00136648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ставится личная подпись заявителя;</w:t>
      </w:r>
    </w:p>
    <w:p w:rsidR="00136648" w:rsidRPr="005B7AE9" w:rsidRDefault="00136648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136648" w:rsidRPr="005B7AE9" w:rsidRDefault="00136648" w:rsidP="0045661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</w:rPr>
        <w:t>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</w:t>
      </w:r>
    </w:p>
    <w:p w:rsidR="00136648" w:rsidRDefault="00136648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 Текст административного регламента.</w:t>
      </w:r>
    </w:p>
    <w:p w:rsidR="00136648" w:rsidRDefault="00136648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F0AA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 xml:space="preserve">                      </w:t>
      </w:r>
      <w:r w:rsidRPr="005F0AA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5F0AA9">
        <w:rPr>
          <w:rFonts w:ascii="Times New Roman" w:hAnsi="Times New Roman"/>
          <w:color w:val="000000"/>
          <w:sz w:val="20"/>
          <w:szCs w:val="20"/>
          <w:lang w:eastAsia="ru-RU"/>
        </w:rPr>
        <w:t>Приложение № 3</w:t>
      </w:r>
    </w:p>
    <w:p w:rsidR="00136648" w:rsidRPr="005F0AA9" w:rsidRDefault="00136648" w:rsidP="005F0AA9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0A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к постановлению Администрации</w:t>
      </w:r>
    </w:p>
    <w:p w:rsidR="00136648" w:rsidRPr="005F0AA9" w:rsidRDefault="00136648" w:rsidP="005F0AA9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0A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городского округа Щербинка</w:t>
      </w:r>
    </w:p>
    <w:p w:rsidR="00136648" w:rsidRPr="005F0AA9" w:rsidRDefault="00136648" w:rsidP="005F0AA9">
      <w:pPr>
        <w:shd w:val="clear" w:color="auto" w:fill="FFFFFF"/>
        <w:tabs>
          <w:tab w:val="left" w:pos="6684"/>
        </w:tabs>
        <w:spacing w:after="0" w:line="299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0AA9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5F0AA9">
        <w:rPr>
          <w:rFonts w:ascii="Times New Roman" w:hAnsi="Times New Roman"/>
          <w:color w:val="000000"/>
          <w:sz w:val="20"/>
          <w:szCs w:val="20"/>
          <w:lang w:eastAsia="ru-RU"/>
        </w:rPr>
        <w:t>от_______________№_________</w:t>
      </w:r>
    </w:p>
    <w:p w:rsidR="00136648" w:rsidRPr="005F0AA9" w:rsidRDefault="00136648" w:rsidP="005F0AA9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6648" w:rsidRPr="005F0AA9" w:rsidRDefault="00136648" w:rsidP="005F0AA9">
      <w:pPr>
        <w:shd w:val="clear" w:color="auto" w:fill="FFFFFF"/>
        <w:spacing w:after="0" w:line="299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36648" w:rsidRPr="005F0AA9" w:rsidRDefault="00136648" w:rsidP="005F0AA9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0AA9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136648" w:rsidRPr="005F0AA9" w:rsidRDefault="00136648" w:rsidP="005F0AA9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0AA9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136648" w:rsidRPr="005F0AA9" w:rsidRDefault="00136648" w:rsidP="005F0AA9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0A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«Выдача справки об участии или неучастии в приватизации </w:t>
      </w:r>
    </w:p>
    <w:p w:rsidR="00136648" w:rsidRPr="005F0AA9" w:rsidRDefault="00136648" w:rsidP="005F0AA9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0AA9">
        <w:rPr>
          <w:rFonts w:ascii="Times New Roman" w:hAnsi="Times New Roman"/>
          <w:b/>
          <w:color w:val="000000"/>
          <w:sz w:val="28"/>
          <w:szCs w:val="28"/>
          <w:lang w:eastAsia="ru-RU"/>
        </w:rPr>
        <w:t>жилых помещений в городском округе Щербинка»</w:t>
      </w:r>
    </w:p>
    <w:p w:rsidR="00136648" w:rsidRPr="005F0AA9" w:rsidRDefault="00136648" w:rsidP="005F0AA9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36648" w:rsidRPr="005F0AA9" w:rsidRDefault="00136648" w:rsidP="005F0AA9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6648" w:rsidRPr="005F0AA9" w:rsidRDefault="00136648" w:rsidP="005F0AA9">
      <w:pPr>
        <w:shd w:val="clear" w:color="auto" w:fill="FFFFFF"/>
        <w:spacing w:after="0" w:line="299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Административный регламент по предоставлению муниципальной услуги «Выдача справки об участии или неучастии в приватизации жилых помещений в городском округе Щербинка» (далее - административный регламент) разработан в целях повышения качества исполнения и доступности муниципальной услуги в соответствии </w:t>
      </w:r>
      <w:r w:rsidRPr="005F0AA9">
        <w:rPr>
          <w:rFonts w:ascii="Times New Roman" w:hAnsi="Times New Roman"/>
          <w:sz w:val="24"/>
          <w:szCs w:val="24"/>
          <w:lang w:eastAsia="ru-RU"/>
        </w:rPr>
        <w:t xml:space="preserve">с </w:t>
      </w:r>
      <w:hyperlink r:id="rId6" w:tooltip="Законы в России" w:history="1">
        <w:r w:rsidRPr="005F0AA9">
          <w:rPr>
            <w:rFonts w:ascii="Times New Roman" w:hAnsi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1.2.  Предоставление муниципальной услуги «Выдача справки об участии или неучастии в приватизации жилых помещений в городском округе Щербинка» (далее – муниципальная услуга) осуществляется Администрацией городского округа Щербинка. Адрес: 142171, г. Москва,                  г. Щербинка, ул. Железнодорожная, д.4.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1.3. Заявителями при предоставлении муниципальной услуги являются физические лица или их уполномоченные представители, обратившиеся за предоставлением муниципальной услуги.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1.4. Наименование муниципальной услуги - «Выдача справки об участии или неучастии в приватизации жилых помещений в городском округе Щербинка».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1.5. Справка об участии или неучастии граждан в приватизации жилых помещений в городском округе Щербинка выдается бесплатно.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1.6. Правовой основой предоставления муниципальной услуги являются:</w:t>
      </w:r>
    </w:p>
    <w:p w:rsidR="00136648" w:rsidRPr="005F0AA9" w:rsidRDefault="00136648" w:rsidP="005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7" w:history="1">
        <w:r w:rsidRPr="005F0AA9">
          <w:rPr>
            <w:rFonts w:ascii="Times New Roman" w:hAnsi="Times New Roman"/>
            <w:sz w:val="24"/>
            <w:szCs w:val="24"/>
            <w:lang w:eastAsia="ru-RU"/>
          </w:rPr>
          <w:t>Конституция</w:t>
        </w:r>
      </w:hyperlink>
      <w:r w:rsidRPr="005F0AA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136648" w:rsidRPr="005F0AA9" w:rsidRDefault="00136648" w:rsidP="005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sz w:val="24"/>
          <w:szCs w:val="24"/>
          <w:lang w:eastAsia="ru-RU"/>
        </w:rPr>
        <w:t xml:space="preserve">- Гражданский </w:t>
      </w:r>
      <w:hyperlink r:id="rId8" w:history="1">
        <w:r w:rsidRPr="005F0AA9">
          <w:rPr>
            <w:rFonts w:ascii="Times New Roman" w:hAnsi="Times New Roman"/>
            <w:sz w:val="24"/>
            <w:szCs w:val="24"/>
            <w:lang w:eastAsia="ru-RU"/>
          </w:rPr>
          <w:t>кодекс</w:t>
        </w:r>
      </w:hyperlink>
      <w:r w:rsidRPr="005F0AA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136648" w:rsidRPr="005F0AA9" w:rsidRDefault="00136648" w:rsidP="005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sz w:val="24"/>
          <w:szCs w:val="24"/>
          <w:lang w:eastAsia="ru-RU"/>
        </w:rPr>
        <w:t>- Жилищный кодекс Российской Федерации;</w:t>
      </w:r>
    </w:p>
    <w:p w:rsidR="00136648" w:rsidRPr="005F0AA9" w:rsidRDefault="00136648" w:rsidP="005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sz w:val="24"/>
          <w:szCs w:val="24"/>
          <w:lang w:eastAsia="ru-RU"/>
        </w:rPr>
        <w:t xml:space="preserve">- Федеральный </w:t>
      </w:r>
      <w:hyperlink r:id="rId9" w:history="1">
        <w:r w:rsidRPr="005F0AA9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5F0AA9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36648" w:rsidRPr="005F0AA9" w:rsidRDefault="00136648" w:rsidP="005F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136648" w:rsidRPr="005F0AA9" w:rsidRDefault="00136648" w:rsidP="005F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sz w:val="24"/>
          <w:szCs w:val="24"/>
          <w:lang w:eastAsia="ru-RU"/>
        </w:rPr>
        <w:t>- Закон Российской Федерации от 04.07.1991 № 1541-1 «О приватизации жилищного фонда в Российской Федерации»;</w:t>
      </w:r>
    </w:p>
    <w:p w:rsidR="00136648" w:rsidRPr="005F0AA9" w:rsidRDefault="00136648" w:rsidP="005F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sz w:val="24"/>
          <w:szCs w:val="24"/>
          <w:lang w:eastAsia="ru-RU"/>
        </w:rPr>
        <w:t>- Примерное положение о бесплатной приватизации жилищного фонда в РФ, утвержденным решением коллегии Комитете РФ по муниципальному хозяйству от 18.11.1993          № 4;</w:t>
      </w:r>
    </w:p>
    <w:p w:rsidR="00136648" w:rsidRPr="005F0AA9" w:rsidRDefault="00136648" w:rsidP="005F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sz w:val="24"/>
          <w:szCs w:val="24"/>
          <w:lang w:eastAsia="ru-RU"/>
        </w:rPr>
        <w:t>-</w:t>
      </w:r>
      <w:r w:rsidRPr="005F0AA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36648" w:rsidRPr="005F0AA9" w:rsidRDefault="00136648" w:rsidP="005F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sz w:val="24"/>
          <w:szCs w:val="24"/>
          <w:lang w:eastAsia="ru-RU"/>
        </w:rPr>
        <w:t>- Федеральный закон от 27.07.2006 № 149-ФЗ «Об информации, информационных технологиях и о защите информации»;</w:t>
      </w:r>
    </w:p>
    <w:p w:rsidR="00136648" w:rsidRPr="005F0AA9" w:rsidRDefault="00136648" w:rsidP="005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sz w:val="24"/>
          <w:szCs w:val="24"/>
          <w:lang w:eastAsia="ru-RU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36648" w:rsidRPr="005F0AA9" w:rsidRDefault="00136648" w:rsidP="005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sz w:val="24"/>
          <w:szCs w:val="24"/>
          <w:lang w:eastAsia="ru-RU"/>
        </w:rPr>
        <w:t xml:space="preserve">- Закон города Москвы от 27.01.2010 № 2 «Основы жилищной политики города Москвы»; </w:t>
      </w:r>
    </w:p>
    <w:p w:rsidR="00136648" w:rsidRPr="005F0AA9" w:rsidRDefault="00136648" w:rsidP="005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sz w:val="24"/>
          <w:szCs w:val="24"/>
          <w:lang w:eastAsia="ru-RU"/>
        </w:rPr>
        <w:t>- Устав городского округа Щербинка в городе Москве;</w:t>
      </w:r>
    </w:p>
    <w:p w:rsidR="00136648" w:rsidRPr="005F0AA9" w:rsidRDefault="00136648" w:rsidP="005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sz w:val="24"/>
          <w:szCs w:val="24"/>
          <w:lang w:eastAsia="ru-RU"/>
        </w:rPr>
        <w:t>- Решение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136648" w:rsidRPr="005F0AA9" w:rsidRDefault="00136648" w:rsidP="005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Положение «Об Управлении муниципального имущества и земельных отношений Администрации  городского округа Щербинка», утвержденное Распоряжением Администрации городского округа Щербинка  от 16.07.2014 № 80-р.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36648" w:rsidRPr="005F0AA9" w:rsidRDefault="00136648" w:rsidP="005F0AA9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b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2.1. Результатом предоставления муниципальной услуги являются: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2.1.1. Справка об участии или неучастии в приватизации жилых помещений в городском округе Щербинка (далее - справка).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2.1.2. Отказ в выдаче справки.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2.2.  Непосредственным исполнителем, предоставляющим муниципальную услугу, является Отдел управления жилым фондом Управления муниципального имущества и земельных отношений Администрации городского округа Щербинка (далее – Отдел).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2.3. Место нахождения Отдела: 142171, г. Москва, г. Щербинка, ул. Железнодорожная, д.4, каб.17а.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2.4. График приема заявителей по вопросам муниципальной услуги: вторник, четверг с 9.00 до 17.00, обед с 13.00 до 13.45. Справочный телефон Отдела: 8(495)867-16-36.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2.5. Срок  предоставления муниципальной услуги составляет 15 рабочих дней со дня поступления заявления.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Для предоставления муниципальной услуги заявителем (законным представителем заявителя) предоставляются лично или направляются почтовым отправлением следующие документы:</w:t>
      </w:r>
    </w:p>
    <w:p w:rsidR="00136648" w:rsidRPr="005F0AA9" w:rsidRDefault="00136648" w:rsidP="005F0A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sz w:val="24"/>
          <w:szCs w:val="24"/>
          <w:lang w:eastAsia="ru-RU"/>
        </w:rPr>
        <w:t xml:space="preserve">- документ, удостоверяющий личность (паспорт гражданина РФ; для несовершеннолетних, не достигших 14-летнего возраста, - свидетельство о рождении), </w:t>
      </w: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копии документов - в случае направления по почте</w:t>
      </w:r>
      <w:r w:rsidRPr="005F0AA9">
        <w:rPr>
          <w:rFonts w:ascii="Times New Roman" w:hAnsi="Times New Roman"/>
          <w:sz w:val="24"/>
          <w:szCs w:val="24"/>
          <w:lang w:eastAsia="ru-RU"/>
        </w:rPr>
        <w:t>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заявление на выдачу справки;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выписка из домовой книги с места жительства заявителя, ранее проживавшего в городском округе Щербинка;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нотариальная доверенность (если заявитель выступает законным представителем интересов гражданина).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Заявление заполняется по установленной форме (приложение №1 к Административному регламенту) в рукописном или машинописном виде. Заявление, заполненное вручную, должно быть написано разборчиво.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2.7. Исчерпывающий перечень оснований для отказа в выдаче справки.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Основаниями для отказа в выдаче справки являются: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отсутствие в заявлении данных заявителя (фамилия, имя, отчество физического лица,  почтовый адрес);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содержание заявления не позволяет установить запрашиваемую информацию;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отсутствуют документы, указанные в пункте 2.6.;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обращение не поддается прочтению по причине неразборчивого почерка;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выявление в заявлении или в предоставленных документах недостоверной, искаженной информации, предоставление документов, срок действия которых на момент подачи заявления истек в соответствии с действующим законодательством. 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2.8. Регистрация заявлений граждан осуществляется в порядке общего делопроизводства Администрации городского округа Щербинка. Максимальный срок ожидания заявителем в очереди при подаче заявления о предоставлении муниципальной услуги и при получении результата предоставления муниципальной услуги - не более 30 минут.</w:t>
      </w:r>
    </w:p>
    <w:p w:rsidR="00136648" w:rsidRPr="005F0AA9" w:rsidRDefault="00136648" w:rsidP="005F0A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6"/>
          <w:szCs w:val="20"/>
          <w:lang w:eastAsia="ru-RU"/>
        </w:rPr>
        <w:t xml:space="preserve">2.9. </w:t>
      </w:r>
      <w:r w:rsidRPr="005F0AA9">
        <w:rPr>
          <w:rFonts w:ascii="Times New Roman" w:hAnsi="Times New Roman"/>
          <w:sz w:val="24"/>
          <w:szCs w:val="24"/>
          <w:lang w:eastAsia="ru-RU"/>
        </w:rPr>
        <w:t>Продолжительность приема у специалиста не должна превышать 10 минут при подаче/получении документов.</w:t>
      </w:r>
    </w:p>
    <w:p w:rsidR="00136648" w:rsidRPr="005F0AA9" w:rsidRDefault="00136648" w:rsidP="005F0A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6"/>
          <w:szCs w:val="20"/>
          <w:lang w:eastAsia="ru-RU"/>
        </w:rPr>
        <w:t xml:space="preserve">2.10. </w:t>
      </w:r>
      <w:r w:rsidRPr="005F0AA9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2.11. Критериями оценки качества предоставляемой муниципальной услуги являются: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своевременность, доступность, точность, полнота предоставления муниципальной услуги;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соблюдение сроков ожидания в очереди при предоставлении муниципальной услуги;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2.12. Критериями доступности муниципальной услуги являются: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информированность заявителей о предоставлении услуги, включающая в себя информирование о содержании муниципальной услуги, о порядке и условиях предоставления муниципальной услуги;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 время, затраченное заявителями на предоставление муниципальной услуги;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 комфортность организации процесса предоставления муниципальной услуги.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6648" w:rsidRPr="005F0AA9" w:rsidRDefault="00136648" w:rsidP="005F0AA9">
      <w:pPr>
        <w:shd w:val="clear" w:color="auto" w:fill="FFFFFF"/>
        <w:spacing w:after="0" w:line="312" w:lineRule="auto"/>
        <w:jc w:val="center"/>
        <w:rPr>
          <w:rFonts w:ascii="Times New Roman" w:hAnsi="Times New Roman"/>
          <w:color w:val="304855"/>
          <w:sz w:val="24"/>
          <w:szCs w:val="24"/>
          <w:lang w:eastAsia="ru-RU"/>
        </w:rPr>
      </w:pPr>
      <w:r w:rsidRPr="005F0AA9">
        <w:rPr>
          <w:rFonts w:ascii="Times New Roman" w:hAnsi="Times New Roman"/>
          <w:b/>
          <w:color w:val="000000"/>
          <w:sz w:val="24"/>
          <w:szCs w:val="24"/>
          <w:lang w:eastAsia="ru-RU"/>
        </w:rPr>
        <w:t>3. Административные процедуры, требования к порядку их выполнения</w:t>
      </w:r>
      <w:r w:rsidRPr="005F0AA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3.1.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прием и регистрация заявления о выдаче справки об участии (неучастии) в приватизации (далее – заявление);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 рассмотрение заявления;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 предоставление справки или отказ в предоставлении справки.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3.2. Прием и регистрация заявления.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3.2.1. Основанием для начала административной процедуры по приему и регистрации заявления является предоставление в Администрацию  городского округа Щербинка заявления лично или представителем, либо направление заявления посредством почтовой связи.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3.2.2. Предварительно заявитель (его уполномоченный представитель) может получить консультацию должностного лица Отдела в отношении комплектности и правильности оформления представляемых документов в соответствии с графиком приема заявителей.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3.2.3. Специалист Управления делами Администрации городского округа Щербинка, ответственный за прием и регистрацию заявлений, осуществляет регистрацию заявлений в течение одного дня с момента их поступления.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3.2.4. Результат административной процедуры по приему и регистрации заявления – прием и регистрация заявления.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3.3. Рассмотрение заявления и представление справки заявителю или отказ в представлении справки.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3.3.1. Основанием для административной процедуры является получение заявления начальником Отдела.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3.3.2. Ответственный исполнитель, назначаемый начальником Отдела осуществляет проверку комплектности и правильности оформления представленных документов. Срок рассмотрения  документов – пять рабочих дней.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3.4. В случае если представлен неполный комплект документов и/или документы не соответствуют предъявляемым требованиям  Административного регламента, ответственный исполнитель осуществляет подготовку уведомления об отказе в выдаче справки с соответствующими пояснениями и передает его на отправку заявителю (его уполномоченному представителю) в порядке общего делопроизводства Администрации городского округа Щербинка. Срок подготовки уведомления – 15 календарных дней.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3.5. В случае если представлен полный комплект документов и документы соответствуют предъявляемым требованиям, установленным пунктом 2.6. Административного регламента, ответственный исполнитель приступает к формированию результата муниципальной услуги – выдача справки.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3.6.  Подготовка справки.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3.6.1. Ответственный исполнитель осуществляет поиск заданного объекта в реестре приватизированного жилья Администрации городского округа Щербинка в городе Москве (далее - Реестр) и формирует справку. Срок административной процедуры – 15 календарных дней.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3.6.2. В случае отсутствия в реестре приватизированного жилья информации о заданном объекте, ответственный исполнитель подготавливает и выдает заявителю уведомление об отсутствии информации.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3.6.3. При запросе заявителем (его уполномоченным представителем) справок  по нескольким гражданам-членам семьи заявителя, ответственный исполнитель подготавливает справку на заявителя и всех членов его семьи.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3.7.  Выдача справки.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В случае если способ предоставления справки - почтовое отправление, ответственный исполнитель осуществляет передачу справки на отправку почтой заявителю (его уполномоченному представителю).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В случае если способ предоставления - личное обращение, ответственный исполнитель сообщает заявителю (его уполномоченному представителю) о времени и месте выдачи результатов муниципальной услуги.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3.8.  Блок-схема исполнения административных действий приводится в приложении №2 к административному регламенту.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36648" w:rsidRPr="005F0AA9" w:rsidRDefault="00136648" w:rsidP="005F0AA9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36648" w:rsidRPr="005F0AA9" w:rsidRDefault="00136648" w:rsidP="005F0AA9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b/>
          <w:color w:val="000000"/>
          <w:sz w:val="24"/>
          <w:szCs w:val="24"/>
          <w:lang w:eastAsia="ru-RU"/>
        </w:rPr>
        <w:t>4. Форма контроля за исполнением административного регламента</w:t>
      </w: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Отдела, осуществляется: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Главой Администрации городского округа Щербинка;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начальником Управления муниципального имущества земельных отношений  Администрации городского округа Щербинка;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начальником Отдела.     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4.2. Текущий контроль осуществляется путем проведения проверок соблюдения и исполнения сотрудниками Отдела положений Административного регламента, иных нормативных правовых актов Российской Федерации, муниципальных правовых актов городского округа Щербинка.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4.3. Полнота и качество предоставления муниципальной услуги определяются по результатам проверки, назначаемой Главой Администрации городского округа Щербинка.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4.4.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6648" w:rsidRPr="005F0AA9" w:rsidRDefault="00136648" w:rsidP="005F0AA9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b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5.2. Заявитель может направить жалобу в письменной форме на почтовый адрес Администрации городского округа Щербинка, а также обратиться лично к начальнику Управления или начальнику Отдела во время личного приема или по телефону: 8(495)867-01-78, 8(495)867-16-36. В жалобе, подающейся заявителем в порядке досудебного (внесудебного) обжалования, должны быть указаны: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фамилия, имя, отчество заявителя (название организации);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почтовый адрес, по которому должен быть направлен ответ;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копии документов, подтверждающих полномочия представителя;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суть жалобы;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указывается дата;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ставится личная подпись заявителя;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5.3.  Письменная жалоба должна быть написана разборчивым почерком, не содержать нецензурных выражений. Отдел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заявителю, направившему обращение, о недопустимости злоупотребления правом.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>не поддаются прочтению, ответ на жалобу не выдается.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ab/>
        <w:t>5.6.Жалобы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ab/>
        <w:t>5.7. Письменная жалоба рассматривается в течение 30 рабочих дней  со дня регистрации.</w:t>
      </w:r>
    </w:p>
    <w:p w:rsidR="00136648" w:rsidRPr="005F0AA9" w:rsidRDefault="00136648" w:rsidP="005F0AA9">
      <w:p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:rsidR="00136648" w:rsidRPr="005F0AA9" w:rsidRDefault="00136648" w:rsidP="005F0AA9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136648" w:rsidRPr="005F0AA9" w:rsidRDefault="00136648" w:rsidP="005F0AA9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136648" w:rsidRPr="005F0AA9" w:rsidRDefault="00136648" w:rsidP="005F0AA9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136648" w:rsidRPr="005F0AA9" w:rsidRDefault="00136648" w:rsidP="005F0AA9">
      <w:pPr>
        <w:shd w:val="clear" w:color="auto" w:fill="FFFFFF"/>
        <w:spacing w:after="0" w:line="29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6648" w:rsidRPr="005F0AA9" w:rsidRDefault="00136648" w:rsidP="005F0A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136648" w:rsidRPr="005F0AA9" w:rsidRDefault="00136648" w:rsidP="005F0A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Приложение № 1</w:t>
      </w:r>
    </w:p>
    <w:p w:rsidR="00136648" w:rsidRPr="005F0AA9" w:rsidRDefault="00136648" w:rsidP="005F0A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к Административному регламенту</w:t>
      </w:r>
    </w:p>
    <w:p w:rsidR="00136648" w:rsidRPr="005F0AA9" w:rsidRDefault="00136648" w:rsidP="005F0A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0AA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Главе Администрации </w:t>
      </w: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городского округа Щербинка в городе Москве</w:t>
      </w: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 xml:space="preserve">                                     от _______________________________________</w:t>
      </w: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 xml:space="preserve">                                                                      (Ф.И.О. заявителя)                                             </w:t>
      </w: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 xml:space="preserve">   _________________________________________</w:t>
      </w: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проживающего(ей) по адресу: _____________</w:t>
      </w: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 xml:space="preserve">_________________________________________ </w:t>
      </w: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 xml:space="preserve">_________________________________________ </w:t>
      </w: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 xml:space="preserve">                    тел.______________________________________</w:t>
      </w: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>ЗАЯВЛЕНИЕ</w:t>
      </w: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>Прошу  выдать  справку  об  участии  (неучастии)  в приватизации жилого помещения</w:t>
      </w:r>
    </w:p>
    <w:p w:rsidR="00136648" w:rsidRPr="005F0AA9" w:rsidRDefault="00136648" w:rsidP="005F0AA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 xml:space="preserve">  в городском округе Щербинка по адресу:________________________________________________</w:t>
      </w: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36648" w:rsidRPr="005F0AA9" w:rsidRDefault="00136648" w:rsidP="005F0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>в период с  «___»_____________  _____г.  по с  «___»_____________  _____г.</w:t>
      </w: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>«___» ________________20__ г.</w:t>
      </w: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>__________________________</w:t>
      </w:r>
    </w:p>
    <w:p w:rsidR="00136648" w:rsidRPr="005F0AA9" w:rsidRDefault="00136648" w:rsidP="005F0A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0AA9">
        <w:rPr>
          <w:rFonts w:ascii="Times New Roman" w:hAnsi="Times New Roman"/>
          <w:sz w:val="24"/>
          <w:szCs w:val="24"/>
        </w:rPr>
        <w:t>(подпись заявителя)</w:t>
      </w: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>
      <w:pPr>
        <w:rPr>
          <w:rFonts w:ascii="Times New Roman" w:hAnsi="Times New Roman"/>
          <w:sz w:val="24"/>
          <w:szCs w:val="24"/>
        </w:rPr>
      </w:pPr>
    </w:p>
    <w:p w:rsidR="00136648" w:rsidRPr="005F0AA9" w:rsidRDefault="00136648" w:rsidP="005F0AA9"/>
    <w:p w:rsidR="00136648" w:rsidRPr="005F0AA9" w:rsidRDefault="00136648" w:rsidP="005F0AA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Приложение № 2</w:t>
      </w:r>
    </w:p>
    <w:p w:rsidR="00136648" w:rsidRPr="005F0AA9" w:rsidRDefault="00136648" w:rsidP="005F0A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к Административному регламенту</w:t>
      </w:r>
    </w:p>
    <w:p w:rsidR="00136648" w:rsidRPr="005F0AA9" w:rsidRDefault="00136648" w:rsidP="005F0AA9">
      <w:pPr>
        <w:tabs>
          <w:tab w:val="left" w:pos="37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F0AA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Блок - схема</w:t>
      </w: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0AA9">
        <w:rPr>
          <w:rFonts w:ascii="Times New Roman" w:hAnsi="Times New Roman"/>
          <w:b/>
          <w:sz w:val="24"/>
          <w:szCs w:val="24"/>
          <w:lang w:eastAsia="ru-RU"/>
        </w:rPr>
        <w:t>предоставление муниципальной услуги «</w:t>
      </w:r>
      <w:r w:rsidRPr="005F0AA9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Выдача справки об участии или неучастии в приватизации жилых помещений в городском округе Щербинка»</w:t>
      </w: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55" o:spid="_x0000_s1026" style="position:absolute;left:0;text-align:left;margin-left:2in;margin-top:9pt;width:243pt;height:45.05pt;z-index:25165721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">
            <v:textbox>
              <w:txbxContent>
                <w:p w:rsidR="00136648" w:rsidRDefault="00136648" w:rsidP="005F0AA9">
                  <w:pPr>
                    <w:jc w:val="center"/>
                  </w:pPr>
                </w:p>
                <w:p w:rsidR="00136648" w:rsidRDefault="00136648" w:rsidP="005F0AA9">
                  <w:pPr>
                    <w:jc w:val="center"/>
                  </w:pPr>
                  <w:r>
                    <w:t>Прием заявления от заявителя</w:t>
                  </w:r>
                </w:p>
              </w:txbxContent>
            </v:textbox>
          </v:rect>
        </w:pict>
      </w: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54" o:spid="_x0000_s1027" style="position:absolute;left:0;text-align:left;flip:x;z-index:251663360;visibility:visible" from="261pt,12.65pt" to="261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">
            <v:stroke endarrow="block"/>
          </v:line>
        </w:pict>
      </w: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53" o:spid="_x0000_s1028" style="position:absolute;left:0;text-align:left;margin-left:2in;margin-top:2.45pt;width:243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">
            <v:textbox>
              <w:txbxContent>
                <w:p w:rsidR="00136648" w:rsidRPr="000679C0" w:rsidRDefault="00136648" w:rsidP="005F0AA9">
                  <w:pPr>
                    <w:jc w:val="center"/>
                  </w:pPr>
                  <w:r>
                    <w:t>Регистрация заявления в Управлении делами Администрации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2" o:spid="_x0000_s1029" type="#_x0000_t202" style="position:absolute;left:0;text-align:left;margin-left:-8.8pt;margin-top:43.8pt;width:69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" stroked="f">
            <v:textbox>
              <w:txbxContent>
                <w:p w:rsidR="00136648" w:rsidRDefault="00136648" w:rsidP="005F0AA9"/>
              </w:txbxContent>
            </v:textbox>
          </v:shape>
        </w:pict>
      </w: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51" o:spid="_x0000_s1030" style="position:absolute;left:0;text-align:left;z-index:251654144;visibility:visible" from="261pt,6.1pt" to="261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">
            <v:stroke endarrow="block"/>
          </v:line>
        </w:pict>
      </w: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50" o:spid="_x0000_s1031" style="position:absolute;margin-left:2in;margin-top:12.65pt;width:243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">
            <v:textbox>
              <w:txbxContent>
                <w:p w:rsidR="00136648" w:rsidRPr="008E2841" w:rsidRDefault="00136648" w:rsidP="005F0AA9">
                  <w:pPr>
                    <w:jc w:val="center"/>
                  </w:pPr>
                  <w:r>
                    <w:t>Рассмотрение заявления</w:t>
                  </w:r>
                </w:p>
                <w:p w:rsidR="00136648" w:rsidRDefault="00136648" w:rsidP="005F0AA9">
                  <w:pPr>
                    <w:jc w:val="center"/>
                  </w:pPr>
                </w:p>
              </w:txbxContent>
            </v:textbox>
          </v:rect>
        </w:pict>
      </w: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49" o:spid="_x0000_s1032" style="position:absolute;left:0;text-align:left;z-index:251653120;visibility:visible" from="315pt,7.25pt" to="369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48" o:spid="_x0000_s1033" style="position:absolute;left:0;text-align:left;flip:x;z-index:251661312;visibility:visible" from="153pt,7.25pt" to="3in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47" o:spid="_x0000_s1034" style="position:absolute;left:0;text-align:left;z-index:251664384;visibility:visible" from="261pt,7.25pt" to="261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s0ZA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">
            <v:stroke endarrow="block"/>
          </v:line>
        </w:pict>
      </w: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46" o:spid="_x0000_s1035" style="position:absolute;left:0;text-align:left;margin-left:306pt;margin-top:6.05pt;width:176.95pt;height:45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">
            <v:textbox>
              <w:txbxContent>
                <w:p w:rsidR="00136648" w:rsidRPr="000C7A67" w:rsidRDefault="00136648" w:rsidP="005F0AA9">
                  <w:pPr>
                    <w:jc w:val="center"/>
                  </w:pPr>
                  <w:r>
                    <w:t>Уведомление об отсутствии информации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5" o:spid="_x0000_s1036" style="position:absolute;left:0;text-align:left;margin-left:45pt;margin-top:5.45pt;width:173.5pt;height: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">
            <v:textbox>
              <w:txbxContent>
                <w:p w:rsidR="00136648" w:rsidRDefault="00136648" w:rsidP="005F0AA9">
                  <w:pPr>
                    <w:jc w:val="center"/>
                  </w:pPr>
                  <w:r>
                    <w:t>Отказ в предоставлении</w:t>
                  </w:r>
                </w:p>
                <w:p w:rsidR="00136648" w:rsidRPr="00315069" w:rsidRDefault="00136648" w:rsidP="005F0AA9">
                  <w:pPr>
                    <w:jc w:val="center"/>
                  </w:pPr>
                  <w:r>
                    <w:t>справки</w:t>
                  </w:r>
                </w:p>
              </w:txbxContent>
            </v:textbox>
          </v:rect>
        </w:pict>
      </w: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44" o:spid="_x0000_s1037" style="position:absolute;left:0;text-align:left;margin-left:2in;margin-top:7.85pt;width:243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">
            <v:textbox>
              <w:txbxContent>
                <w:p w:rsidR="00136648" w:rsidRPr="008E2841" w:rsidRDefault="00136648" w:rsidP="005F0AA9">
                  <w:pPr>
                    <w:jc w:val="center"/>
                  </w:pPr>
                  <w:r w:rsidRPr="008E2841">
                    <w:t>П</w:t>
                  </w:r>
                  <w:r>
                    <w:t>одготовка справки</w:t>
                  </w:r>
                </w:p>
              </w:txbxContent>
            </v:textbox>
          </v:rect>
        </w:pict>
      </w: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tabs>
          <w:tab w:val="left" w:pos="7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43" o:spid="_x0000_s1038" style="position:absolute;left:0;text-align:left;z-index:251660288;visibility:visible" from="261pt,11.45pt" to="261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5z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">
            <v:stroke endarrow="block"/>
          </v:line>
        </w:pict>
      </w: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42" o:spid="_x0000_s1039" style="position:absolute;left:0;text-align:left;margin-left:2in;margin-top:6.05pt;width:243pt;height:52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6FJUgIAAGE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">
            <v:textbox>
              <w:txbxContent>
                <w:p w:rsidR="00136648" w:rsidRDefault="00136648" w:rsidP="005F0AA9">
                  <w:pPr>
                    <w:jc w:val="center"/>
                  </w:pPr>
                  <w:r>
                    <w:t>Выдача справки заявителю</w:t>
                  </w:r>
                </w:p>
                <w:p w:rsidR="00136648" w:rsidRPr="000C7A67" w:rsidRDefault="00136648" w:rsidP="005F0AA9">
                  <w:pPr>
                    <w:jc w:val="center"/>
                  </w:pPr>
                  <w:r>
                    <w:t>Срок 15 дней</w:t>
                  </w:r>
                </w:p>
              </w:txbxContent>
            </v:textbox>
          </v:rect>
        </w:pict>
      </w:r>
    </w:p>
    <w:p w:rsidR="00136648" w:rsidRPr="005F0AA9" w:rsidRDefault="00136648" w:rsidP="005F0AA9">
      <w:pPr>
        <w:tabs>
          <w:tab w:val="left" w:pos="25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36648" w:rsidRDefault="00136648" w:rsidP="005F0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6648" w:rsidRDefault="00136648" w:rsidP="005F0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6648" w:rsidRDefault="00136648" w:rsidP="005F0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6648" w:rsidRPr="005F0AA9" w:rsidRDefault="00136648" w:rsidP="005F0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6648" w:rsidRDefault="00136648" w:rsidP="009F40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9F4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Газета «Щербинские вести</w:t>
      </w:r>
      <w:r w:rsidRPr="009F7EBB">
        <w:rPr>
          <w:rFonts w:ascii="Times New Roman" w:hAnsi="Times New Roman"/>
          <w:sz w:val="24"/>
          <w:szCs w:val="24"/>
        </w:rPr>
        <w:t>» № 8 (100) от 30 апреля 2015 года</w:t>
      </w:r>
      <w:r>
        <w:rPr>
          <w:rFonts w:ascii="Times New Roman" w:hAnsi="Times New Roman"/>
          <w:sz w:val="24"/>
          <w:szCs w:val="24"/>
        </w:rPr>
        <w:t>.</w:t>
      </w:r>
    </w:p>
    <w:p w:rsidR="00136648" w:rsidRDefault="00136648" w:rsidP="008C1D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Нет.</w:t>
      </w:r>
    </w:p>
    <w:p w:rsidR="00136648" w:rsidRPr="008C1DE4" w:rsidRDefault="00136648" w:rsidP="008C1D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Нет.</w:t>
      </w:r>
    </w:p>
    <w:sectPr w:rsidR="00136648" w:rsidRPr="008C1DE4" w:rsidSect="00622C0C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720A"/>
    <w:multiLevelType w:val="hybridMultilevel"/>
    <w:tmpl w:val="1346E5D4"/>
    <w:lvl w:ilvl="0" w:tplc="8CF40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2E0262"/>
    <w:multiLevelType w:val="hybridMultilevel"/>
    <w:tmpl w:val="40A45912"/>
    <w:lvl w:ilvl="0" w:tplc="C1F8CE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0D31D42"/>
    <w:multiLevelType w:val="hybridMultilevel"/>
    <w:tmpl w:val="92C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AF"/>
    <w:rsid w:val="000141FB"/>
    <w:rsid w:val="000679C0"/>
    <w:rsid w:val="00090E37"/>
    <w:rsid w:val="000916AF"/>
    <w:rsid w:val="000A2C31"/>
    <w:rsid w:val="000C7A67"/>
    <w:rsid w:val="000E15EE"/>
    <w:rsid w:val="00136648"/>
    <w:rsid w:val="00205E24"/>
    <w:rsid w:val="00220477"/>
    <w:rsid w:val="00220B2F"/>
    <w:rsid w:val="00221201"/>
    <w:rsid w:val="0025047B"/>
    <w:rsid w:val="00315069"/>
    <w:rsid w:val="00317770"/>
    <w:rsid w:val="003625CC"/>
    <w:rsid w:val="003A381D"/>
    <w:rsid w:val="003A79A5"/>
    <w:rsid w:val="00400997"/>
    <w:rsid w:val="00410705"/>
    <w:rsid w:val="004550BF"/>
    <w:rsid w:val="0045661E"/>
    <w:rsid w:val="004B1D9C"/>
    <w:rsid w:val="004F0A1E"/>
    <w:rsid w:val="004F6656"/>
    <w:rsid w:val="00545A35"/>
    <w:rsid w:val="00581AB7"/>
    <w:rsid w:val="005B7AE9"/>
    <w:rsid w:val="005D10D5"/>
    <w:rsid w:val="005D6B72"/>
    <w:rsid w:val="005F0AA9"/>
    <w:rsid w:val="00606A8D"/>
    <w:rsid w:val="00622C0C"/>
    <w:rsid w:val="006B7AE5"/>
    <w:rsid w:val="0070581B"/>
    <w:rsid w:val="00773559"/>
    <w:rsid w:val="007A46F2"/>
    <w:rsid w:val="008A3BF4"/>
    <w:rsid w:val="008C1DE4"/>
    <w:rsid w:val="008D7D32"/>
    <w:rsid w:val="008E2841"/>
    <w:rsid w:val="0095390B"/>
    <w:rsid w:val="00996647"/>
    <w:rsid w:val="009A451C"/>
    <w:rsid w:val="009F400D"/>
    <w:rsid w:val="009F7EBB"/>
    <w:rsid w:val="00B16024"/>
    <w:rsid w:val="00B55B77"/>
    <w:rsid w:val="00BA0554"/>
    <w:rsid w:val="00BE5ECC"/>
    <w:rsid w:val="00C83EC9"/>
    <w:rsid w:val="00E0428D"/>
    <w:rsid w:val="00F22DFD"/>
    <w:rsid w:val="00FD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C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735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3559"/>
    <w:rPr>
      <w:rFonts w:cs="Times New Roman"/>
    </w:rPr>
  </w:style>
  <w:style w:type="character" w:styleId="Hyperlink">
    <w:name w:val="Hyperlink"/>
    <w:basedOn w:val="DefaultParagraphFont"/>
    <w:uiPriority w:val="99"/>
    <w:rsid w:val="00606A8D"/>
    <w:rPr>
      <w:rFonts w:cs="Times New Roman"/>
      <w:color w:val="0066CC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606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6A8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06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6A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06A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06A8D"/>
    <w:pPr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06A8D"/>
    <w:rPr>
      <w:rFonts w:ascii="Arial" w:hAnsi="Arial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606A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6A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72A7EB0A516B7CF7FCFF00D56E3A50EF0FD03FC9920AA6E9DD75F55ACL7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C72A7EB0A516B7CF7FCEFE1856E3A50DFDF203F6C777A83FC8D9A5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C72A7EB0A516B7CF7FCEFE1856E3A50EF6F603FC9520AA6E9DD75F55ACL7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C72A7EB0A516B7CF7FCEFE1856E3A50EF6F603FC9520AA6E9DD75F55ACL7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9</Pages>
  <Words>3752</Words>
  <Characters>21390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Клюзова</dc:creator>
  <cp:keywords/>
  <dc:description/>
  <cp:lastModifiedBy>e.kazantceva</cp:lastModifiedBy>
  <cp:revision>13</cp:revision>
  <dcterms:created xsi:type="dcterms:W3CDTF">2016-04-20T11:16:00Z</dcterms:created>
  <dcterms:modified xsi:type="dcterms:W3CDTF">2016-04-21T12:24:00Z</dcterms:modified>
</cp:coreProperties>
</file>