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AB" w:rsidRPr="008D7D32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>Перечень сведений о муниципальной услуге</w:t>
      </w:r>
    </w:p>
    <w:p w:rsidR="00A93AAB" w:rsidRPr="008D7D32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 xml:space="preserve">для размещения в Реестре муниципальных услуг </w:t>
      </w:r>
    </w:p>
    <w:p w:rsidR="00A93AAB" w:rsidRPr="008D7D32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C0C">
        <w:rPr>
          <w:rFonts w:ascii="Times New Roman" w:hAnsi="Times New Roman"/>
          <w:b/>
          <w:sz w:val="24"/>
          <w:szCs w:val="24"/>
          <w:lang w:eastAsia="ru-RU"/>
        </w:rPr>
        <w:t>«Приватизация гражданами жилых помещений</w:t>
      </w:r>
    </w:p>
    <w:p w:rsidR="00A93AAB" w:rsidRPr="008D7D32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2C0C">
        <w:rPr>
          <w:rFonts w:ascii="Times New Roman" w:hAnsi="Times New Roman"/>
          <w:b/>
          <w:sz w:val="24"/>
          <w:szCs w:val="24"/>
          <w:lang w:eastAsia="ru-RU"/>
        </w:rPr>
        <w:t>жилищного фонда городского округа Щербинка»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Default="00A93AAB" w:rsidP="008D7D32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Приватизация гражданами жилых помещений жи</w:t>
      </w:r>
      <w:r>
        <w:rPr>
          <w:rFonts w:ascii="Times New Roman" w:hAnsi="Times New Roman"/>
          <w:sz w:val="24"/>
          <w:szCs w:val="24"/>
          <w:lang w:eastAsia="ru-RU"/>
        </w:rPr>
        <w:t>лищного фонда городского округа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Щербинка. </w:t>
      </w:r>
    </w:p>
    <w:p w:rsidR="00A93AAB" w:rsidRPr="008D7D32" w:rsidRDefault="00A93AAB" w:rsidP="008D7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Гражданский кодекс Российской Федерации;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Закон Российской Федерации от 04.07.1991 № 1541-1 «О приватизации жилищного фонда в Российской Федерации»;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Примерное положение о бесплатной приватизации жилищного фонда в РФ, утвержденным решением коллегии Комитете РФ по муниципальному хозяйству от 18.11.1993 № 4;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- Закон города Москвы от 27.01.2010 № 2 «Основы жилищной политики города Москвы»; 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Устав городского округа Щербинка в городе Москве;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A93AAB" w:rsidRPr="008D7D32" w:rsidRDefault="00A93AAB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Положение «Об Управлении муниципального имущества и земельных отношений Администрации  городского округа Щербинка», утвержденное Распоряжением Администрации городского округа Щербинка  от 16.07.2014 № 80-р.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  <w:t>3.  Городской округ Щербинка.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  <w:t xml:space="preserve">4. Постановление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Щербинка от 2</w:t>
      </w:r>
      <w:r w:rsidRPr="008D7D32">
        <w:rPr>
          <w:rFonts w:ascii="Times New Roman" w:hAnsi="Times New Roman"/>
          <w:sz w:val="24"/>
          <w:szCs w:val="24"/>
          <w:lang w:eastAsia="ru-RU"/>
        </w:rPr>
        <w:t>9.04.2015 № 137.</w:t>
      </w:r>
    </w:p>
    <w:p w:rsidR="00A93AAB" w:rsidRPr="008D7D32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5.</w:t>
      </w: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2171, г"/>
        </w:smartTagPr>
        <w:r w:rsidRPr="008D7D32">
          <w:rPr>
            <w:rFonts w:ascii="Times New Roman" w:hAnsi="Times New Roman"/>
            <w:color w:val="000000"/>
            <w:sz w:val="24"/>
            <w:szCs w:val="24"/>
            <w:lang w:eastAsia="ru-RU"/>
          </w:rPr>
          <w:t>142171, г</w:t>
        </w:r>
      </w:smartTag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>. Москва, г. Щербинка, ул. Железнодорожная, д.4, каб.17а.</w:t>
      </w:r>
    </w:p>
    <w:p w:rsidR="00A93AAB" w:rsidRPr="0025047B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25047B">
        <w:rPr>
          <w:rFonts w:ascii="Times New Roman" w:hAnsi="Times New Roman"/>
          <w:color w:val="000000"/>
          <w:sz w:val="24"/>
          <w:szCs w:val="24"/>
        </w:rPr>
        <w:t>Оформление договора передачи жилого помещения в собственность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3AAB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Д</w:t>
      </w:r>
      <w:r w:rsidRPr="008D7D32">
        <w:rPr>
          <w:rFonts w:ascii="Times New Roman" w:hAnsi="Times New Roman"/>
          <w:color w:val="000000"/>
          <w:sz w:val="24"/>
          <w:szCs w:val="24"/>
        </w:rPr>
        <w:t>оговор передачи жилого помещения в собственность.</w:t>
      </w:r>
    </w:p>
    <w:p w:rsidR="00A93AAB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Граждане Российской Федерации, имеющие право пользования жилыми помещениями муниципального жилищного фонда городского округа Щербинка на условиях социального найма.</w:t>
      </w:r>
    </w:p>
    <w:p w:rsidR="00A93AAB" w:rsidRDefault="00A93AAB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 управления жилым фондом Управления муниципального имущества и земельных отношений Администрации городского округа Щербинка: </w:t>
      </w:r>
      <w:smartTag w:uri="urn:schemas-microsoft-com:office:smarttags" w:element="metricconverter">
        <w:smartTagPr>
          <w:attr w:name="ProductID" w:val="142171, г"/>
        </w:smartTagPr>
        <w:r w:rsidRPr="004F0A1E">
          <w:rPr>
            <w:rFonts w:ascii="Times New Roman" w:hAnsi="Times New Roman"/>
            <w:color w:val="000000"/>
            <w:sz w:val="24"/>
            <w:szCs w:val="24"/>
            <w:lang w:eastAsia="ru-RU"/>
          </w:rPr>
          <w:t>142171, г</w:t>
        </w:r>
      </w:smartTag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. Москва, г. Щербинка, ул. Железнодорожная, д.4, каб.17а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вторник, четверг с 9.00 до 17.00, обед с 13.00 до 13.45. Справочный телефон Отдела: 8(495)867-16-36.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3AAB" w:rsidRPr="004F0A1E" w:rsidRDefault="00A93AAB" w:rsidP="00221201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Информационный стенд в здании Администрации</w:t>
      </w:r>
      <w:r w:rsidRPr="00220B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 Щербинка.</w:t>
      </w:r>
    </w:p>
    <w:p w:rsidR="00A93AAB" w:rsidRDefault="00A93AAB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 Администрации городского округа Щербинка: scherbinka-mo.ru. </w:t>
      </w:r>
    </w:p>
    <w:p w:rsidR="00A93AAB" w:rsidRDefault="00A93AAB" w:rsidP="00220B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220B2F">
        <w:rPr>
          <w:rFonts w:ascii="Times New Roman" w:hAnsi="Times New Roman"/>
          <w:sz w:val="24"/>
          <w:szCs w:val="24"/>
        </w:rPr>
        <w:t>Срок предоставления муниципальной услуги – 2 месяца</w:t>
      </w:r>
      <w:r>
        <w:rPr>
          <w:rFonts w:ascii="Times New Roman" w:hAnsi="Times New Roman"/>
          <w:sz w:val="24"/>
          <w:szCs w:val="24"/>
        </w:rPr>
        <w:t>.</w:t>
      </w:r>
    </w:p>
    <w:p w:rsidR="00A93AAB" w:rsidRPr="00773559" w:rsidRDefault="00A93AAB" w:rsidP="00773559">
      <w:pPr>
        <w:pStyle w:val="BodyTextIndent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73559">
        <w:rPr>
          <w:rFonts w:ascii="Times New Roman" w:hAnsi="Times New Roman"/>
          <w:sz w:val="24"/>
          <w:szCs w:val="24"/>
          <w:lang w:eastAsia="ru-RU"/>
        </w:rPr>
        <w:t>Основаниями для приостановления предоставления муниципальной услуги являются:</w:t>
      </w:r>
    </w:p>
    <w:p w:rsidR="00A93AAB" w:rsidRPr="00773559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559">
        <w:rPr>
          <w:rFonts w:ascii="Times New Roman" w:hAnsi="Times New Roman"/>
          <w:sz w:val="24"/>
          <w:szCs w:val="24"/>
          <w:lang w:eastAsia="ru-RU"/>
        </w:rPr>
        <w:t xml:space="preserve">- обращение (в письменном виде) заявителя с просьбой о приостановлении либо прекращении подготовки запрашиваемого документа; </w:t>
      </w:r>
    </w:p>
    <w:p w:rsidR="00A93AAB" w:rsidRPr="00773559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559">
        <w:rPr>
          <w:rFonts w:ascii="Times New Roman" w:hAnsi="Times New Roman"/>
          <w:sz w:val="24"/>
          <w:szCs w:val="24"/>
          <w:lang w:eastAsia="ru-RU"/>
        </w:rPr>
        <w:t xml:space="preserve">- предоставление заявителем документов, срок действия которых истек; </w:t>
      </w:r>
    </w:p>
    <w:p w:rsidR="00A93AAB" w:rsidRPr="00773559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559">
        <w:rPr>
          <w:rFonts w:ascii="Times New Roman" w:hAnsi="Times New Roman"/>
          <w:sz w:val="24"/>
          <w:szCs w:val="24"/>
          <w:lang w:eastAsia="ru-RU"/>
        </w:rPr>
        <w:t xml:space="preserve">- судебное решение о приостановлении приватизации данного жилого помещения. </w:t>
      </w:r>
    </w:p>
    <w:p w:rsidR="00A93AAB" w:rsidRDefault="00A93AAB" w:rsidP="0077355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93AAB" w:rsidRPr="00BA0554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554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A93AAB" w:rsidRPr="00BA0554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554">
        <w:rPr>
          <w:rFonts w:ascii="Times New Roman" w:hAnsi="Times New Roman"/>
          <w:sz w:val="24"/>
          <w:szCs w:val="24"/>
          <w:lang w:eastAsia="ru-RU"/>
        </w:rPr>
        <w:t>-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A93AAB" w:rsidRPr="00BA0554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554">
        <w:rPr>
          <w:rFonts w:ascii="Times New Roman" w:hAnsi="Times New Roman"/>
          <w:sz w:val="24"/>
          <w:szCs w:val="24"/>
          <w:lang w:eastAsia="ru-RU"/>
        </w:rPr>
        <w:t>- если жилые помещения находятся в аварийном состоянии, в домах закрытых военных городков, а также служебные жилые помещения;</w:t>
      </w:r>
    </w:p>
    <w:p w:rsidR="00A93AAB" w:rsidRPr="00BA0554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554">
        <w:rPr>
          <w:rFonts w:ascii="Times New Roman" w:hAnsi="Times New Roman"/>
          <w:sz w:val="24"/>
          <w:szCs w:val="24"/>
          <w:lang w:eastAsia="ru-RU"/>
        </w:rPr>
        <w:t>- если отсутствует согласие одного или нескольких совершеннолетних членов семьи, а также несовершеннолетних в возрасте от 14 до 18 лет;</w:t>
      </w:r>
    </w:p>
    <w:p w:rsidR="00A93AAB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554">
        <w:rPr>
          <w:rFonts w:ascii="Times New Roman" w:hAnsi="Times New Roman"/>
          <w:sz w:val="24"/>
          <w:szCs w:val="24"/>
          <w:lang w:eastAsia="ru-RU"/>
        </w:rPr>
        <w:t>- решение (определение) суда, вступившее в законную силу.</w:t>
      </w:r>
    </w:p>
    <w:p w:rsidR="00A93AAB" w:rsidRPr="0045661E" w:rsidRDefault="00A93AAB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45661E">
        <w:rPr>
          <w:rFonts w:ascii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заявителем предоставляются лично следующие документы: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заявление на приватизацию занимаемого жилого помещения установленного образца, подписанное всеми совершеннолетними  и несовершеннолетними в возрасте от 14 до 18  лет (с письменного согласия законных представителей) лицами и лицами, являющимися законными представителями несовершеннолетних до 14 лет, либо граждан, находящихся под опекой и попечительством, а также лицами, выступающими по доверенности (по форме Приложение № 1);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технический паспорт (срок действия 5 лет);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договор социального найма жилого помещения или ордер на жилое помещение (копии             2 экз.);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выписка из домовой книги (2 экз.) (срок действия  30 дней);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выписка из лицевого счета (без задолженности по квартплате) (срок действия  30 дней);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выписки из домовых книг или справки с прежних мест жительства граждан в период с июля 1991 по настоящее время;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при изменении фамилии гражданину необходимо предоставить</w:t>
      </w:r>
      <w:r w:rsidRPr="0045661E"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45661E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этот факт; 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справки, подтверждающие неиспользование ранее гражданами права на приватизацию;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 xml:space="preserve">- отказы от участия в приватизации жилого помещения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помещением, заверенные нотариально, и нотариально заверенные копии отказов; 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(паспорт гражданина РФ; для несовершеннолетних, не достигших 14-летнего возраста, - свидетельство о рождении);</w:t>
      </w:r>
    </w:p>
    <w:p w:rsidR="00A93AAB" w:rsidRPr="0045661E" w:rsidRDefault="00A93AAB" w:rsidP="004566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61E">
        <w:rPr>
          <w:rFonts w:ascii="Times New Roman" w:hAnsi="Times New Roman"/>
          <w:sz w:val="24"/>
          <w:szCs w:val="24"/>
          <w:lang w:eastAsia="ru-RU"/>
        </w:rPr>
        <w:t>- соответствующие документы, выданные органами опеки и попечительства (в случае подачи  заявления опекуном от имени несовершеннолетнего в возрасте до 14 лет или недееспособного гражданина);</w:t>
      </w:r>
    </w:p>
    <w:p w:rsidR="00A93AAB" w:rsidRPr="0045661E" w:rsidRDefault="00A93AAB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61E">
        <w:rPr>
          <w:rFonts w:ascii="Times New Roman" w:hAnsi="Times New Roman"/>
          <w:color w:val="000000"/>
          <w:sz w:val="24"/>
          <w:szCs w:val="24"/>
          <w:lang w:eastAsia="ru-RU"/>
        </w:rPr>
        <w:t>- доверенность в случае подачи заявления представителем от имени заявителя.</w:t>
      </w:r>
    </w:p>
    <w:p w:rsidR="00A93AAB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Невозможно.</w:t>
      </w:r>
    </w:p>
    <w:p w:rsidR="00A93AAB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Безвозмездно.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дминистративные процедуры: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- прием документов и регистрация заявления о приватизации жилого помещения в городском округе Щербинка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</w:t>
      </w:r>
      <w:r w:rsidRPr="0070581B">
        <w:rPr>
          <w:rFonts w:ascii="Times New Roman" w:hAnsi="Times New Roman"/>
          <w:sz w:val="24"/>
          <w:szCs w:val="24"/>
        </w:rPr>
        <w:t>щее максимальное время приема документов от заявителей (их представителей) не может превышать 30 минут</w:t>
      </w:r>
      <w:r>
        <w:rPr>
          <w:rFonts w:ascii="Times New Roman" w:hAnsi="Times New Roman"/>
          <w:sz w:val="24"/>
          <w:szCs w:val="24"/>
        </w:rPr>
        <w:t>)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заявления;</w:t>
      </w:r>
    </w:p>
    <w:p w:rsidR="00A93AAB" w:rsidRPr="00E0428D" w:rsidRDefault="00A93AAB" w:rsidP="00E0428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0428D">
        <w:rPr>
          <w:rFonts w:ascii="Times New Roman" w:hAnsi="Times New Roman"/>
          <w:sz w:val="24"/>
          <w:szCs w:val="24"/>
          <w:lang w:eastAsia="ru-RU"/>
        </w:rPr>
        <w:t>приостановление оказания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E15EE">
        <w:rPr>
          <w:rFonts w:ascii="Times New Roman" w:hAnsi="Times New Roman"/>
          <w:sz w:val="24"/>
          <w:szCs w:val="24"/>
        </w:rPr>
        <w:t>до 20 календарных дней</w:t>
      </w:r>
      <w:r>
        <w:rPr>
          <w:rFonts w:ascii="Times New Roman" w:hAnsi="Times New Roman"/>
          <w:sz w:val="24"/>
          <w:szCs w:val="24"/>
        </w:rPr>
        <w:t>)</w:t>
      </w:r>
      <w:r w:rsidRPr="00E0428D">
        <w:rPr>
          <w:rFonts w:ascii="Times New Roman" w:hAnsi="Times New Roman"/>
          <w:sz w:val="24"/>
          <w:szCs w:val="24"/>
          <w:lang w:eastAsia="ru-RU"/>
        </w:rPr>
        <w:t>;</w:t>
      </w:r>
    </w:p>
    <w:p w:rsidR="00A93AAB" w:rsidRPr="00E0428D" w:rsidRDefault="00A93AAB" w:rsidP="00E04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0428D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услуги;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- оформление договора передачи жилого помещения в собственность</w:t>
      </w:r>
      <w:r w:rsidRPr="000E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0E15EE">
        <w:rPr>
          <w:rFonts w:ascii="Times New Roman" w:hAnsi="Times New Roman"/>
          <w:sz w:val="24"/>
          <w:szCs w:val="24"/>
        </w:rPr>
        <w:t>в течение двух месяцев с момента регистрации заявления</w:t>
      </w:r>
      <w:r w:rsidRPr="000E15E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выдача договора заявителю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93AAB" w:rsidRDefault="00A93AAB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</w:t>
      </w:r>
      <w:r w:rsidRPr="00456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Справочный телефон Отдела: 8(495)867-16-36.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Сайт Администрации городского округа Щербинка: scherbinka-mo.ru. 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17. К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Главой Администрации городского округа Щербинка;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начальником Управления муниципального имущества земельных отношений  Администрации городского округа Щербинка;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начальником Отдела.     </w:t>
      </w:r>
    </w:p>
    <w:p w:rsidR="00A93AAB" w:rsidRPr="005B7AE9" w:rsidRDefault="00A93AAB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</w:t>
      </w: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A93AAB" w:rsidRPr="005B7AE9" w:rsidRDefault="00A93AAB" w:rsidP="005B7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Заявитель может направить жалобу в письменной форме на почтовый адрес Администрации городского округа Щербинка, а также обратиться лично к начальнику Управления или начальнику Отдела во время личного приема или по телефону: 8(495)867-01-78 и 8(495)867-16-36. В жалобе, подающейся заявителем в порядке досудебного (внесудебного) обжалования, должны быть указаны:</w:t>
      </w:r>
    </w:p>
    <w:p w:rsidR="00A93AAB" w:rsidRPr="005B7AE9" w:rsidRDefault="00A93AAB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заявителя;</w:t>
      </w:r>
    </w:p>
    <w:p w:rsidR="00A93AAB" w:rsidRPr="005B7AE9" w:rsidRDefault="00A93AAB" w:rsidP="005B7A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почтовый адрес, по которому должен быть направлен ответ;</w:t>
      </w:r>
    </w:p>
    <w:p w:rsidR="00A93AAB" w:rsidRPr="005B7AE9" w:rsidRDefault="00A93AAB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копии документов, подтверждающих полномочия представителя;</w:t>
      </w:r>
    </w:p>
    <w:p w:rsidR="00A93AAB" w:rsidRPr="005B7AE9" w:rsidRDefault="00A93AAB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суть жалобы;</w:t>
      </w:r>
    </w:p>
    <w:p w:rsidR="00A93AAB" w:rsidRPr="005B7AE9" w:rsidRDefault="00A93AAB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указывается дата;</w:t>
      </w:r>
    </w:p>
    <w:p w:rsidR="00A93AAB" w:rsidRPr="005B7AE9" w:rsidRDefault="00A93AAB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ставится личная подпись заявителя;</w:t>
      </w:r>
    </w:p>
    <w:p w:rsidR="00A93AAB" w:rsidRPr="005B7AE9" w:rsidRDefault="00A93AAB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A93AAB" w:rsidRPr="005B7AE9" w:rsidRDefault="00A93AAB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</w:rPr>
        <w:t>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A93AAB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200.7pt;margin-top:660.1pt;width:243pt;height:52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">
            <v:textbox>
              <w:txbxContent>
                <w:p w:rsidR="00A93AAB" w:rsidRDefault="00A93AAB" w:rsidP="00E055DA">
                  <w:pPr>
                    <w:jc w:val="center"/>
                  </w:pPr>
                  <w:r>
                    <w:t>Выдача договора заявителю</w:t>
                  </w:r>
                </w:p>
                <w:p w:rsidR="00A93AAB" w:rsidRPr="000C7A67" w:rsidRDefault="00A93AAB" w:rsidP="00E055DA">
                  <w:pPr>
                    <w:jc w:val="center"/>
                  </w:pPr>
                  <w:r>
                    <w:t>Срок 2 месяца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 w:eastAsia="ru-RU"/>
        </w:rPr>
        <w:t>19. Текст административного регламента.</w:t>
      </w: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8C1DE4">
        <w:rPr>
          <w:rFonts w:ascii="Times New Roman" w:hAnsi="Times New Roman"/>
          <w:color w:val="000000"/>
          <w:sz w:val="20"/>
          <w:szCs w:val="20"/>
          <w:lang w:eastAsia="ru-RU"/>
        </w:rPr>
        <w:t>Приложение № 1</w:t>
      </w:r>
    </w:p>
    <w:p w:rsidR="00A93AAB" w:rsidRPr="008C1DE4" w:rsidRDefault="00A93AAB" w:rsidP="008C1DE4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C1DE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к постановлению Администрации</w:t>
      </w:r>
    </w:p>
    <w:p w:rsidR="00A93AAB" w:rsidRPr="008C1DE4" w:rsidRDefault="00A93AAB" w:rsidP="008C1DE4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C1DE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городского округа Щербинка</w:t>
      </w:r>
    </w:p>
    <w:p w:rsidR="00A93AAB" w:rsidRPr="008C1DE4" w:rsidRDefault="00A93AAB" w:rsidP="008C1DE4">
      <w:pPr>
        <w:shd w:val="clear" w:color="auto" w:fill="FFFFFF"/>
        <w:tabs>
          <w:tab w:val="left" w:pos="6684"/>
        </w:tabs>
        <w:spacing w:after="0" w:line="29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C1DE4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8C1DE4">
        <w:rPr>
          <w:rFonts w:ascii="Times New Roman" w:hAnsi="Times New Roman"/>
          <w:color w:val="000000"/>
          <w:sz w:val="20"/>
          <w:szCs w:val="20"/>
          <w:lang w:eastAsia="ru-RU"/>
        </w:rPr>
        <w:t>от_______________№_________</w:t>
      </w:r>
    </w:p>
    <w:p w:rsidR="00A93AAB" w:rsidRPr="008C1DE4" w:rsidRDefault="00A93AAB" w:rsidP="008C1DE4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99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1DE4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A93AAB" w:rsidRPr="008C1DE4" w:rsidRDefault="00A93AAB" w:rsidP="008C1DE4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1DE4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A93AAB" w:rsidRPr="008C1DE4" w:rsidRDefault="00A93AAB" w:rsidP="008C1D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1DE4">
        <w:rPr>
          <w:rFonts w:ascii="Times New Roman" w:hAnsi="Times New Roman"/>
          <w:b/>
          <w:sz w:val="28"/>
          <w:szCs w:val="28"/>
          <w:lang w:eastAsia="ru-RU"/>
        </w:rPr>
        <w:t>«Приватизация гражданами жилых помещений жилищного фонда городского округа Щербинка»</w:t>
      </w:r>
    </w:p>
    <w:p w:rsidR="00A93AAB" w:rsidRPr="008C1DE4" w:rsidRDefault="00A93AAB" w:rsidP="008C1DE4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99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1.1. Административный регламент по предоставлению муниципальной услуги «</w:t>
      </w:r>
      <w:r w:rsidRPr="008C1DE4">
        <w:rPr>
          <w:rFonts w:ascii="Times New Roman" w:hAnsi="Times New Roman"/>
          <w:sz w:val="24"/>
          <w:szCs w:val="24"/>
          <w:lang w:eastAsia="ru-RU"/>
        </w:rPr>
        <w:t>Приватизация гражданами жилых помещений жилищного фонда городского округа Щербинка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(далее - административный регламент) разработан в целях повышения качества исполнения и доступности муниципальной услуги в соответствии 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с </w:t>
      </w:r>
      <w:hyperlink r:id="rId5" w:tooltip="Законы в России" w:history="1">
        <w:r w:rsidRPr="008C1DE4">
          <w:rPr>
            <w:rFonts w:ascii="Times New Roman" w:hAnsi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1.2.  Предоставление муниципальной услуги «Приватизация гражданами жилых помещений жилищного фонда городского округа Щербинка» (далее – муниципальная услуга) осуществляется Администрацией городского округа Щербинка. Адрес: 142171, г. Москва,                       г. Щербинка, ул. Железнодорожная, д.4.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1.3. Заявителями при предоставлении муниципальной услуги являются физические лица или их уполномоченные представители, обратившиеся за предоставлением муниципальной услуги.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1.4. Наименование муниципальной услуги - «Приватизация гражданами жилых помещений жилищного фонда городского округа Щербинка».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1.5. Приватизация гражданами жилых помещений жилищного фонда городского округа Щербинка осуществляется бесплатно.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1.6. Правовой основой предоставления муниципальной услуги являются:</w:t>
      </w:r>
    </w:p>
    <w:p w:rsidR="00A93AAB" w:rsidRPr="008C1DE4" w:rsidRDefault="00A93AAB" w:rsidP="008C1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6" w:history="1">
        <w:r w:rsidRPr="008C1DE4">
          <w:rPr>
            <w:rFonts w:ascii="Times New Roman" w:hAnsi="Times New Roman"/>
            <w:sz w:val="24"/>
            <w:szCs w:val="24"/>
            <w:lang w:eastAsia="ru-RU"/>
          </w:rPr>
          <w:t>Конституция</w:t>
        </w:r>
      </w:hyperlink>
      <w:r w:rsidRPr="008C1DE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A93AAB" w:rsidRPr="008C1DE4" w:rsidRDefault="00A93AAB" w:rsidP="008C1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Гражданский </w:t>
      </w:r>
      <w:hyperlink r:id="rId7" w:history="1">
        <w:r w:rsidRPr="008C1DE4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8C1DE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A93AAB" w:rsidRPr="008C1DE4" w:rsidRDefault="00A93AAB" w:rsidP="008C1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A93AAB" w:rsidRPr="008C1DE4" w:rsidRDefault="00A93AAB" w:rsidP="008C1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8C1DE4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8C1DE4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93AAB" w:rsidRPr="008C1DE4" w:rsidRDefault="00A93AAB" w:rsidP="008C1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A93AAB" w:rsidRPr="008C1DE4" w:rsidRDefault="00A93AAB" w:rsidP="008C1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Закон Российской Федерации от 04.07.1991 № 1541-1 «О приватизации жилищного фонда в Российской Федерации»;</w:t>
      </w:r>
    </w:p>
    <w:p w:rsidR="00A93AAB" w:rsidRPr="008C1DE4" w:rsidRDefault="00A93AAB" w:rsidP="008C1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Примерное положение о бесплатной приватизации жилищного фонда в РФ, утвержденным решением коллегии Комитете РФ по муниципальному хозяйству от 18.11.1993          № 4;</w:t>
      </w:r>
    </w:p>
    <w:p w:rsidR="00A93AAB" w:rsidRPr="008C1DE4" w:rsidRDefault="00A93AAB" w:rsidP="008C1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</w:t>
      </w:r>
      <w:r w:rsidRPr="008C1DE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3AAB" w:rsidRPr="008C1DE4" w:rsidRDefault="00A93AAB" w:rsidP="008C1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A93AAB" w:rsidRPr="008C1DE4" w:rsidRDefault="00A93AAB" w:rsidP="008C1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9" w:history="1">
        <w:r w:rsidRPr="008C1DE4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8C1DE4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Закон города Москвы от 27.01.2010 № 2 «Основы жилищной политики города Москвы»; </w:t>
      </w:r>
    </w:p>
    <w:p w:rsidR="00A93AAB" w:rsidRPr="008C1DE4" w:rsidRDefault="00A93AAB" w:rsidP="008C1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0" w:history="1">
        <w:r w:rsidRPr="008C1DE4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8C1DE4">
        <w:rPr>
          <w:rFonts w:ascii="Times New Roman" w:hAnsi="Times New Roman"/>
          <w:sz w:val="24"/>
          <w:szCs w:val="24"/>
          <w:lang w:eastAsia="ru-RU"/>
        </w:rPr>
        <w:t xml:space="preserve"> городского округа Щербинка в городе Москве;</w:t>
      </w:r>
    </w:p>
    <w:p w:rsidR="00A93AAB" w:rsidRPr="008C1DE4" w:rsidRDefault="00A93AAB" w:rsidP="008C1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A93AAB" w:rsidRPr="008C1DE4" w:rsidRDefault="00A93AAB" w:rsidP="008C1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Положение «Об Управлении муниципального имущества и земельных отношений Администрации  городского округа Щербинка», утвержденное Распоряжением Администрации городского округа Щербинка  от 16.07.2014 № 80-р.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2.1. Результатом предоставления муниципальной услуги являются: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2.1.1. Договор передачи жилого помещения в собственность (далее договор).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2.1.2. Мотивированный отказ в приватизации жилого помещения.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2.2.  Непосредственным исполнителем, предоставляющим муниципальную услугу, является Отдел управления жилым фондом Управления муниципального имущества и земельных отношений Администрации городского округа Щербинка (далее – Отдел).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2.3. Место нахождения Отдела: 142171, г. Москва, г. Щербинка, ул. Железнодорожная, д.4, каб.17а.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2.4. График приема заявителей по вопросам муниципальной услуги: вторник, четверг с 9.00 до 17.00, обед с 13.00 до 13.45. Справочный телефон Отдела: 8(495)867-16-36.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2.5. Предоставление муниципальной услуги осуществляется в двухмесячный срок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 со дня подачи документов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заявителем предоставляются лично следующие документы: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заявление на приватизацию занимаемого жилого помещения установленного образца, подписанное всеми совершеннолетними  и несовершеннолетними в возрасте от 14 до 18  лет (с письменного согласия законных представителей) лицами и лицами, являющимися законными представителями несовершеннолетних до 14 лет, либо граждан, находящихся под опекой и попечительством, а также лицами, выступающими по доверенности (по форме Приложение № 1);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технический паспорт (срок действия 5 лет);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договор социального найма жилого помещения или ордер на жилое помещение (копии             2 экз.);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выписка из домовой книги (2 экз.) (срок действия  30 дней);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выписка из лицевого счета (без задолженности по квартплате) (срок действия  30 дней);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выписки из домовых книг или справки с прежних мест жительства граждан в период с июля 1991 по настоящее время;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при изменении фамилии гражданину необходимо предоставить</w:t>
      </w:r>
      <w:r w:rsidRPr="008C1DE4">
        <w:rPr>
          <w:rFonts w:ascii="Times New Roman" w:hAnsi="Times New Roman"/>
          <w:sz w:val="26"/>
          <w:szCs w:val="20"/>
          <w:lang w:eastAsia="ru-RU"/>
        </w:rPr>
        <w:t xml:space="preserve"> 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этот факт;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справки, подтверждающие неиспользование ранее гражданами права на приватизацию;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отказы от участия в приватизации жилого помещения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помещением, заверенные нотариально, и нотариально заверенные копии отказов;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(паспорт гражданина РФ; для несовершеннолетних, не достигших 14-летнего возраста, - свидетельство о рождении);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соответствующие документы, выданные органами опеки и попечительства (в случае подачи  заявления опекуном от имени несовершеннолетнего в возрасте до 14 лет или недееспособного гражданина);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доверенность в случае подачи заявления представителем от имени заявителя.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отсутствие у заявителя прав и соответствующих полномочий на получение муниципальной услуги (отсутствие надлежащим образом оформленной доверенности, в случае обращения от имени заявителя);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отсутствие одного или нескольких документов из перечисленных 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в пункте 2.6</w:t>
      </w:r>
      <w:r w:rsidRPr="008C1DE4">
        <w:rPr>
          <w:rFonts w:ascii="Times New Roman" w:hAnsi="Times New Roman"/>
          <w:sz w:val="24"/>
          <w:szCs w:val="24"/>
          <w:lang w:eastAsia="ru-RU"/>
        </w:rPr>
        <w:t>. настоящего регламента;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не соответствие представленных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отсутствие в заявлении информации, обязательной к заявлению.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если жилые помещения находятся в аварийном состоянии, в домах закрытых военных городков, а также служебные жилые помещения;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если отсутствует согласие одного или нескольких совершеннолетних членов семьи, а также несовершеннолетних в возрасте от 14 до 18 лет;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решение (определение) суда, вступившее в законную силу.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гражданина после устранения причины, послужившей основанием для отказа.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2.9. Регистрация заявлений граждан на приватизацию жилых помещений осуществляется в Отделе в течение дня с момента его поступления.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6"/>
          <w:szCs w:val="20"/>
          <w:lang w:eastAsia="ru-RU"/>
        </w:rPr>
        <w:t xml:space="preserve">2.10. </w:t>
      </w:r>
      <w:r w:rsidRPr="008C1DE4">
        <w:rPr>
          <w:rFonts w:ascii="Times New Roman" w:hAnsi="Times New Roman"/>
          <w:sz w:val="24"/>
          <w:szCs w:val="24"/>
          <w:lang w:eastAsia="ru-RU"/>
        </w:rPr>
        <w:t>Продолжительность приема у специалиста не должна превышать 30 минут при подаче/получении документов.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6"/>
          <w:szCs w:val="20"/>
          <w:lang w:eastAsia="ru-RU"/>
        </w:rPr>
        <w:t xml:space="preserve">2.11. </w:t>
      </w:r>
      <w:r w:rsidRPr="008C1DE4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2.12. Критериями оценки качества предоставляемой муниципальной услуги являются: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своевременность, доступность, точность, полнота предоставления муниципальной услуги;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2.13. Критериями доступности муниципальной услуги являются: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информированность заявителей о предоставлении услуги, включающая в себя информирование о содержании муниципальной услуги, о порядке и условиях предоставления муниципальной услуги;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 время, затраченное заявителями на предоставление муниципальной услуги;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 комфортность организации процесса предоставления муниципальной услуги.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304855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>3. Административные процедуры, требования к порядку их выполнения</w:t>
      </w:r>
      <w:r w:rsidRPr="008C1DE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3.1. Предоставление муниципальной услуги при обращении заявителя включает в себя следующие административные процедуры: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прием документов и регистрация заявления о приватизации жилого помещения в городском округе Щербинка (далее – заявление);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заявления;</w:t>
      </w:r>
    </w:p>
    <w:p w:rsidR="00A93AAB" w:rsidRPr="008C1DE4" w:rsidRDefault="00A93AAB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C1DE4">
        <w:rPr>
          <w:rFonts w:ascii="Times New Roman" w:hAnsi="Times New Roman"/>
          <w:sz w:val="24"/>
          <w:szCs w:val="24"/>
          <w:lang w:eastAsia="ru-RU"/>
        </w:rPr>
        <w:t>приостановление оказания муниципальной услуги;</w:t>
      </w:r>
    </w:p>
    <w:p w:rsidR="00A93AAB" w:rsidRPr="008C1DE4" w:rsidRDefault="00A93AAB" w:rsidP="008C1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C1DE4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оформление договора передачи жилого помещения в собственность;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выдача договора заявителю.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3.2. Прием документов и регистрация заявления.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по приему и регистрации заявления является предоставление в Отдел гражданином или его уполномоченным представителем документов на приватизацию, указанных в пункте 2.6  настоящего регламента.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3.2.2.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 Работник Отдела, осуществляющий прием документов: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устанавливает личность заявителя, в том числе проверяет документ, удостоверяющий личность;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заявителя, в том числе полномочия представителя действовать от его имени;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проверяет наличие всех документов, исходя из соответствующего перечня документов, необходимых для оказания муниципальной услуги;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- сверяет данные, указанные в заявлении, с реестром приватизации жилых помещений городского округа Щербинка.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3.2.3. Предварительно заявитель (его уполномоченный представитель) может получить консультацию должностного лица Отдела в отношении комплектности и правильности оформления представляемых документов в соответствии с графиком приема заявителей.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3.2.4. Специалист отдела осуществляет регистрацию заявления, как правило, в день его поступления.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3.2.5. 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 работником Отдела: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 сроке завершения оформления документов и порядке их получения;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 возможности приостановления оказания муниципальной услуги;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 возможности отказа в предоставлении муниципальной услуги.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3.2.6. Основания для отказа в приеме документов устанавливаются согласно пункта 2.7 административного регламента.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3.2.7. Результатом административной процедуры является прием документов и регистрация заявления в журнале регистрации поданных заявлений на приватизацию.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Общее максимальное время приема документов от заявителей (их представителей) не может превышать 30 минут.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3.3. Рассмотрение заявления.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3.3.1.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3.3.2. Работник Отдела проводит экспертизу поданных документов: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1) проверяет соответствие представленных документов установленным требованиям, удостоверяясь, что: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тексты документов написаны разборчиво;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фамилии, имена и отчества физических лиц, адреса их мест жительства написаны полностью;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в документах нет подчисток, приписок, зачеркнутых слов и иных не оговоренных в них исправлений;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документы не исполнены карандашом;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документы не имеют повреждений, наличие которых не позволяет однозначно истолковать их содержание;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2) сличает представленные экземпляры оригиналов и копий документов друг с другом. </w:t>
      </w:r>
    </w:p>
    <w:p w:rsidR="00A93AAB" w:rsidRPr="008C1DE4" w:rsidRDefault="00A93AAB" w:rsidP="008C1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3.3.3. Результатом данной административной процедуры является 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договора передачи жилого помещения в собственность</w:t>
      </w:r>
      <w:r w:rsidRPr="008C1DE4">
        <w:rPr>
          <w:rFonts w:ascii="Times New Roman" w:hAnsi="Times New Roman"/>
          <w:sz w:val="24"/>
          <w:szCs w:val="24"/>
          <w:lang w:eastAsia="ru-RU"/>
        </w:rPr>
        <w:t>, приостановление оказания муниципальной услуги или отказ в предоставлении муниципальной услуги.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3.3.4. П</w:t>
      </w:r>
      <w:r w:rsidRPr="008C1DE4">
        <w:rPr>
          <w:rFonts w:ascii="Times New Roman" w:hAnsi="Times New Roman"/>
          <w:sz w:val="24"/>
          <w:szCs w:val="24"/>
          <w:lang w:eastAsia="ru-RU"/>
        </w:rPr>
        <w:t>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работник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3.4. Приостановление оказания муниципальной услуги.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3.4.1. Основаниями для приостановления предоставления муниципальной услуги являются: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обращение (в письменном виде) заявителя с просьбой о приостановлении либо прекращении подготовки запрашиваемого документа;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предоставление заявителем документов, срок действия которых истек;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судебное решение о приостановлении приватизации данного жилого помещения.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3.4.2. Решение о приостановлении предоставления муниципальной услуги на срок до 20 календарных дней принимается начальником Отдела.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О приостановлении предоставления муниципальной услуги заявитель информируется работником отдела устно по телефону в срок до 3 рабочих дней.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В случае устранения недостатков, послуживших основанием о приостановлении предоставления муниципальной услуги, процедура возобновляется.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В случае не устранения недостатков, послуживших основанием о приостановлении предоставления муниципальной услуги, документы подлежат возврату заявителю.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3.4.3. Принятое решение о приостановлении предоставления муниципальной услуги прерывает течение общего срока предоставления муниципальной услуги.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После 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3.4.4. 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Отдел. В этом случае документы подлежат возврату заявителю в полном объеме. </w:t>
      </w:r>
    </w:p>
    <w:p w:rsidR="00A93AAB" w:rsidRPr="008C1DE4" w:rsidRDefault="00A93AAB" w:rsidP="008C1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3.5. Отказ в предоставлении муниципальной услуги.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6"/>
          <w:szCs w:val="20"/>
          <w:lang w:eastAsia="ru-RU"/>
        </w:rPr>
        <w:t xml:space="preserve">3.5.1. </w:t>
      </w:r>
      <w:r w:rsidRPr="008C1DE4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является перечень условий для отказа согласно пункта 2.8. настоящего регламента.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3.5.2. Решение об отказе в предоставлении муниципальной услуги принимается начальником Отдела.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3.5.3. Сотрудник отдела информирует заявителя об отказе в предоставлении муниципальной услуги в письменной форме.</w:t>
      </w:r>
    </w:p>
    <w:p w:rsidR="00A93AAB" w:rsidRPr="008C1DE4" w:rsidRDefault="00A93AAB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3.6. Оформление договора передачи жилого помещения в собственность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3.6.1.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 После проверки поданных заявителем документов работник Отдела приступает к оформлению Договора (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№2 к административному регламенту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) в трех экземплярах: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один из которых остается в делах Отдела с последующей сдачей дела в архив;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один выдается заявителю;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- один для органа, осуществляющего государственную регистрацию прав на недвижимое имущество и сделок с ним. </w:t>
      </w:r>
    </w:p>
    <w:p w:rsidR="00A93AAB" w:rsidRPr="008C1DE4" w:rsidRDefault="00A93AAB" w:rsidP="008C1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3.6.2. При подписании договора должны присутствовать все члены семьи старше 14 лет, зарегистрированные в приватизируемом жилом помещении (или их представители, уполномоченные в установленном порядке нотариально оформленной доверенностью заключить договор), при наличии оригиналов паспортов, свидетельств о рождении детей.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3.6.3. Граждане подписывают Договор лично в присутствии работника Отдела, который регистрирует Договор в соответствующем журнале.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3.6.4. Договор оформляется в течение двух месяцев с момента регистрации заявления на приватизацию жилого помещения. 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3.7.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 Выдача договора заявителю.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6"/>
          <w:szCs w:val="20"/>
          <w:lang w:eastAsia="ru-RU"/>
        </w:rPr>
        <w:t>3.7.1.</w:t>
      </w:r>
      <w:r w:rsidRPr="008C1DE4">
        <w:rPr>
          <w:rFonts w:ascii="Times New Roman" w:hAnsi="Times New Roman"/>
          <w:sz w:val="24"/>
          <w:szCs w:val="24"/>
          <w:lang w:eastAsia="ru-RU"/>
        </w:rPr>
        <w:t xml:space="preserve"> При выдаче документов работник Отдела: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а) устанавливает личность заявителя, наличие соответствующих полномочий на получение муниципальной услуги;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б) знакомит с перечнем и содержанием выдаваемых документов;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в) если за получением готового документа обращается представитель заявителя, работник Отдела проверяет документ, подтверждающий его полномочия.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Граждане получают на руки 2 экземпляра Договора и документы для государственной регистрации перехода права собственности на приватизируемое жилое помещение. Один экземпляр Договора приобщается к документам, поступившим и сформированным в ходе организации процесса приватизации, и вносится в электронную базу Отдела. 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3.7.2. Срок предоставления муниципальной услуги – 2 месяца. В случае, если требуемые документы готовы раньше установленного срока, специалист отдела ставит об этом в известность заявителей и при их согласии выдает документы ранее установленного срока.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3.8. Документы, предоставленные заявителями в Отдел для предоставления муниципальной услуги «Приватизация гражданами жилых помещений жилищного фонда городского округа Щербинка», формируются в отдельные дела и сдаются в архив.</w:t>
      </w:r>
    </w:p>
    <w:p w:rsidR="00A93AAB" w:rsidRPr="008C1DE4" w:rsidRDefault="00A93AAB" w:rsidP="008C1D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3.9. Конфиденциальная информация, поступившая в Отдел, не подлежит разглашению работниками Отдела. Работники Отдела,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3.10.  Блок-схема исполнения административных действий приводится в приложении № 3 к административному регламенту.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>4. Форма контроля за исполнением административного регламента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Главой Администрации городского округа Щербинка;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начальником Управления муниципального имущества земельных отношений  Администрации городского округа Щербинка;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начальником Отдела.    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сотрудниками Отдела положений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Управления или начальнику Отдела во время личного приема или по телефону: 8(495)867-01-78 и 8(495)867-16-36. В жалобе, подающейся заявителем в порядке досудебного (внесудебного) обжалования, должны быть указаны: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заявителя;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почтовый адрес, по которому должен быть направлен ответ;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копии документов, подтверждающих полномочия представителя;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суть жалобы;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указывается дата;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ставится личная подпись заявителя;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5.3.  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>не поддаются прочтению, ответ на жалобу не выдается.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ab/>
        <w:t>5.6.Жалобы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ab/>
        <w:t>5.7. Письменная жалоба рассматривается в течение 30 рабочих дней  со дня регистрации.</w:t>
      </w:r>
    </w:p>
    <w:p w:rsidR="00A93AAB" w:rsidRPr="008C1DE4" w:rsidRDefault="00A93AAB" w:rsidP="008C1DE4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A93AAB" w:rsidRPr="008C1DE4" w:rsidRDefault="00A93AAB" w:rsidP="008C1DE4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A93AAB" w:rsidRPr="008C1DE4" w:rsidRDefault="00A93AAB" w:rsidP="008C1DE4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A93AAB" w:rsidRPr="008C1DE4" w:rsidRDefault="00A93AAB" w:rsidP="008C1DE4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99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1</w:t>
      </w: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к Административному регламенту</w:t>
      </w: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A93AAB" w:rsidRPr="008C1DE4" w:rsidRDefault="00A93AAB" w:rsidP="008C1DE4">
      <w:pPr>
        <w:tabs>
          <w:tab w:val="left" w:pos="6946"/>
          <w:tab w:val="left" w:pos="15026"/>
        </w:tabs>
        <w:spacing w:after="0" w:line="240" w:lineRule="auto"/>
        <w:ind w:left="142" w:right="-314" w:hanging="284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C1DE4">
        <w:rPr>
          <w:rFonts w:ascii="Times New Roman" w:hAnsi="Times New Roman"/>
          <w:sz w:val="24"/>
          <w:szCs w:val="24"/>
          <w:u w:val="single"/>
          <w:lang w:eastAsia="ru-RU"/>
        </w:rPr>
        <w:t xml:space="preserve">Главе Администрации  г.о. Щербинка в г. Москве                                                                                                                                                                                      </w:t>
      </w:r>
    </w:p>
    <w:p w:rsidR="00A93AAB" w:rsidRPr="008C1DE4" w:rsidRDefault="00A93AAB" w:rsidP="008C1DE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C1DE4">
        <w:rPr>
          <w:rFonts w:ascii="Times New Roman" w:hAnsi="Times New Roman"/>
          <w:sz w:val="16"/>
          <w:szCs w:val="16"/>
          <w:lang w:eastAsia="ru-RU"/>
        </w:rPr>
        <w:t>наименование предприятия</w:t>
      </w:r>
      <w:r w:rsidRPr="008C1DE4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8C1DE4">
        <w:rPr>
          <w:rFonts w:ascii="Times New Roman" w:hAnsi="Times New Roman"/>
          <w:sz w:val="16"/>
          <w:szCs w:val="16"/>
          <w:lang w:eastAsia="ru-RU"/>
        </w:rPr>
        <w:t xml:space="preserve">за которым закреплен жилой дом   </w:t>
      </w:r>
    </w:p>
    <w:p w:rsidR="00A93AAB" w:rsidRPr="008C1DE4" w:rsidRDefault="00A93AAB" w:rsidP="008C1DE4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C1DE4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__________________</w:t>
      </w:r>
    </w:p>
    <w:p w:rsidR="00A93AAB" w:rsidRPr="008C1DE4" w:rsidRDefault="00A93AAB" w:rsidP="008C1DE4">
      <w:pPr>
        <w:tabs>
          <w:tab w:val="left" w:pos="7088"/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от гр.__________________________________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C1DE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Ф.И.О.     </w:t>
      </w:r>
    </w:p>
    <w:p w:rsidR="00A93AAB" w:rsidRPr="008C1DE4" w:rsidRDefault="00A93AAB" w:rsidP="008C1DE4">
      <w:pPr>
        <w:tabs>
          <w:tab w:val="left" w:pos="6663"/>
          <w:tab w:val="left" w:pos="6946"/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C1DE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проживающего:</w:t>
      </w:r>
      <w:r w:rsidRPr="008C1DE4">
        <w:rPr>
          <w:rFonts w:ascii="Times New Roman" w:hAnsi="Times New Roman"/>
          <w:sz w:val="20"/>
          <w:szCs w:val="20"/>
          <w:lang w:eastAsia="ru-RU"/>
        </w:rPr>
        <w:t xml:space="preserve"> _______________________________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C1DE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адрес   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C1DE4"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A93AAB" w:rsidRPr="008C1DE4" w:rsidRDefault="00A93AAB" w:rsidP="008C1DE4">
      <w:pPr>
        <w:tabs>
          <w:tab w:val="left" w:pos="7797"/>
        </w:tabs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8C1DE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тел.  </w:t>
      </w:r>
      <w:r w:rsidRPr="008C1DE4">
        <w:rPr>
          <w:rFonts w:ascii="Times New Roman" w:hAnsi="Times New Roman"/>
          <w:u w:val="single"/>
          <w:lang w:eastAsia="ru-RU"/>
        </w:rPr>
        <w:t>__________________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C1DE4">
        <w:rPr>
          <w:rFonts w:ascii="Times New Roman" w:hAnsi="Times New Roman"/>
          <w:sz w:val="18"/>
          <w:szCs w:val="18"/>
          <w:lang w:eastAsia="ru-RU"/>
        </w:rPr>
        <w:t xml:space="preserve"> Прошу  передать в собственность (личную, совместную, долевую – ненужное зачеркнуть), 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A93AAB" w:rsidRPr="008C1DE4" w:rsidRDefault="00A93AAB" w:rsidP="008C1DE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18"/>
          <w:szCs w:val="18"/>
          <w:lang w:eastAsia="ru-RU"/>
        </w:rPr>
        <w:t xml:space="preserve">     занимаемую квартиру по адресу:  </w:t>
      </w:r>
      <w:r w:rsidRPr="008C1DE4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992"/>
        <w:gridCol w:w="709"/>
        <w:gridCol w:w="850"/>
        <w:gridCol w:w="1417"/>
        <w:gridCol w:w="993"/>
        <w:gridCol w:w="992"/>
        <w:gridCol w:w="1701"/>
      </w:tblGrid>
      <w:tr w:rsidR="00A93AAB" w:rsidRPr="002143F2" w:rsidTr="00A00CFD">
        <w:trPr>
          <w:trHeight w:val="320"/>
        </w:trPr>
        <w:tc>
          <w:tcPr>
            <w:tcW w:w="1843" w:type="dxa"/>
            <w:vMerge w:val="restart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Ф.И.О. (полностью) лиц, проживающих в данной</w:t>
            </w: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квартире с учетом лиц, проходящих срочную службу</w:t>
            </w: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в Российской Армии или находящихся</w:t>
            </w: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командировке по брони*</w:t>
            </w:r>
          </w:p>
        </w:tc>
        <w:tc>
          <w:tcPr>
            <w:tcW w:w="1276" w:type="dxa"/>
            <w:vMerge w:val="restart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992" w:type="dxa"/>
            <w:vMerge w:val="restart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 </w:t>
            </w: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2976" w:type="dxa"/>
            <w:gridSpan w:val="3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Данные паспорта</w:t>
            </w: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Дата прописки</w:t>
            </w:r>
          </w:p>
        </w:tc>
        <w:tc>
          <w:tcPr>
            <w:tcW w:w="992" w:type="dxa"/>
            <w:vMerge w:val="restart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% долевого участия</w:t>
            </w:r>
          </w:p>
        </w:tc>
        <w:tc>
          <w:tcPr>
            <w:tcW w:w="1701" w:type="dxa"/>
            <w:vMerge w:val="restart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Подписи совершеннолетних членов семьи, подтверждающих согласие на приватизацию</w:t>
            </w:r>
          </w:p>
          <w:p w:rsidR="00A93AAB" w:rsidRPr="008C1DE4" w:rsidRDefault="00A93AAB" w:rsidP="008C1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3AAB" w:rsidRPr="002143F2" w:rsidTr="00A00CFD">
        <w:trPr>
          <w:trHeight w:val="569"/>
        </w:trPr>
        <w:tc>
          <w:tcPr>
            <w:tcW w:w="1843" w:type="dxa"/>
            <w:vMerge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850" w:type="dxa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17" w:type="dxa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1DE4">
              <w:rPr>
                <w:rFonts w:ascii="Times New Roman" w:hAnsi="Times New Roman"/>
                <w:sz w:val="18"/>
                <w:szCs w:val="18"/>
                <w:lang w:eastAsia="ru-RU"/>
              </w:rPr>
              <w:t>кем и когда выдан</w:t>
            </w:r>
          </w:p>
        </w:tc>
        <w:tc>
          <w:tcPr>
            <w:tcW w:w="993" w:type="dxa"/>
            <w:vMerge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3AAB" w:rsidRPr="002143F2" w:rsidTr="00A00CFD">
        <w:tc>
          <w:tcPr>
            <w:tcW w:w="1843" w:type="dxa"/>
          </w:tcPr>
          <w:p w:rsidR="00A93AAB" w:rsidRPr="008C1DE4" w:rsidRDefault="00A93AAB" w:rsidP="008C1D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3AAB" w:rsidRPr="002143F2" w:rsidTr="00A00CFD">
        <w:tc>
          <w:tcPr>
            <w:tcW w:w="1843" w:type="dxa"/>
          </w:tcPr>
          <w:p w:rsidR="00A93AAB" w:rsidRPr="008C1DE4" w:rsidRDefault="00A93AAB" w:rsidP="008C1D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93AAB" w:rsidRPr="008C1DE4" w:rsidRDefault="00A93AAB" w:rsidP="008C1D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93AAB" w:rsidRPr="008C1DE4" w:rsidRDefault="00A93AAB" w:rsidP="008C1D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3AAB" w:rsidRPr="002143F2" w:rsidTr="00A00CFD">
        <w:tc>
          <w:tcPr>
            <w:tcW w:w="1843" w:type="dxa"/>
          </w:tcPr>
          <w:p w:rsidR="00A93AAB" w:rsidRPr="008C1DE4" w:rsidRDefault="00A93AAB" w:rsidP="008C1D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93AAB" w:rsidRPr="008C1DE4" w:rsidRDefault="00A93AAB" w:rsidP="008C1D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A93AAB" w:rsidRPr="008C1DE4" w:rsidRDefault="00A93AAB" w:rsidP="008C1DE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93AAB" w:rsidRPr="008C1DE4" w:rsidRDefault="00A93AAB" w:rsidP="008C1D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0"/>
          <w:szCs w:val="20"/>
          <w:lang w:eastAsia="ru-RU"/>
        </w:rPr>
        <w:t xml:space="preserve">Подписи верны </w:t>
      </w:r>
      <w:r w:rsidRPr="008C1DE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C1DE4">
        <w:rPr>
          <w:rFonts w:ascii="Times New Roman" w:hAnsi="Times New Roman"/>
          <w:sz w:val="16"/>
          <w:szCs w:val="16"/>
          <w:lang w:eastAsia="ru-RU"/>
        </w:rPr>
        <w:t>Подписи и печать организации, подтверждающей подлинность подписей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8C1DE4">
        <w:rPr>
          <w:rFonts w:ascii="Times New Roman" w:hAnsi="Times New Roman"/>
          <w:sz w:val="24"/>
          <w:szCs w:val="24"/>
          <w:lang w:eastAsia="ru-RU"/>
        </w:rPr>
        <w:t>№ ________от _________          __________                   ___________                            ____________</w:t>
      </w: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C1DE4">
        <w:rPr>
          <w:rFonts w:ascii="Times New Roman" w:hAnsi="Times New Roman"/>
          <w:sz w:val="16"/>
          <w:szCs w:val="16"/>
          <w:lang w:eastAsia="ru-RU"/>
        </w:rPr>
        <w:t xml:space="preserve">Регистрационный номер                                     Ф.И.О. и подпись лица,                 С датой и регистрационным                               Подпись лица,  </w:t>
      </w: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C1DE4">
        <w:rPr>
          <w:rFonts w:ascii="Times New Roman" w:hAnsi="Times New Roman"/>
          <w:sz w:val="16"/>
          <w:szCs w:val="16"/>
          <w:lang w:eastAsia="ru-RU"/>
        </w:rPr>
        <w:t>и дата заявления                                                   принявшего заявление                  номером ознакомлен                                           подавшего заявление</w:t>
      </w: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C1DE4">
        <w:rPr>
          <w:rFonts w:ascii="Times New Roman" w:hAnsi="Times New Roman"/>
          <w:sz w:val="16"/>
          <w:szCs w:val="16"/>
          <w:lang w:eastAsia="ru-RU"/>
        </w:rPr>
        <w:t>* Указывается только при  долевой собственности</w:t>
      </w: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rPr>
          <w:rFonts w:ascii="Times New Roman" w:hAnsi="Times New Roman"/>
          <w:sz w:val="24"/>
          <w:szCs w:val="24"/>
        </w:rPr>
      </w:pP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Приложение № 2</w:t>
      </w: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к Административному регламенту</w:t>
      </w:r>
    </w:p>
    <w:p w:rsidR="00A93AAB" w:rsidRPr="008C1DE4" w:rsidRDefault="00A93AAB" w:rsidP="008C1DE4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ДОГОВОР №  _________</w:t>
      </w:r>
    </w:p>
    <w:p w:rsidR="00A93AAB" w:rsidRPr="008C1DE4" w:rsidRDefault="00A93AAB" w:rsidP="008C1D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ПЕРЕДАЧИ ЖИЛОГО ПОМЕЩЕНИЯ В СОБСТВЕННОСТЬ</w:t>
      </w: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</w:r>
      <w:r w:rsidRPr="008C1DE4">
        <w:rPr>
          <w:rFonts w:ascii="Times New Roman" w:hAnsi="Times New Roman"/>
          <w:sz w:val="24"/>
          <w:szCs w:val="24"/>
          <w:lang w:eastAsia="ru-RU"/>
        </w:rPr>
        <w:softHyphen/>
        <w:t>г. Москва, г. Щербинка                                                               от «____» __________________ 20__г.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       Муниципальное образование «городской округ Щербинка» в городе Москве   в лице Главы Администрации городского округа Щербинка - Кононова Александра Анатольевича, действующего  на основании Решения Совета депутатов от 27.02.2014 № 75/11 «О назначении на должность Главы Администрации городского округа Щербинка  по контракту»,  Устава  городского округа Щербинка, передает квартиру №______, состоящую из ______комнат(ы), в доме № __,  по ул. __________________, общей площадью _____ кв.м, жилой площадью _____ кв.м, в _______________ собственность, количество членов семьи ____ человек(а),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гр. ________________________</w:t>
      </w:r>
      <w:r w:rsidRPr="008C1DE4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8C1DE4">
        <w:rPr>
          <w:rFonts w:ascii="Times New Roman" w:hAnsi="Times New Roman"/>
          <w:sz w:val="24"/>
          <w:szCs w:val="24"/>
          <w:lang w:eastAsia="ru-RU"/>
        </w:rPr>
        <w:t>___________, место рождения: ___________________, пол: ____, паспорт _____________ выдан__________________________________, код подразделения _____.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далее именуемый(е) собственником(ами).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1. Каждый гражданин имеет право на приобретение жилого помещения в домах государственного и муниципального жилищного фонда в собственность бесплатно в порядке приватизации, один раз.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2. Лицо, приватизирующее площадь, становится собственником жилья и принимает на себя обязанность по уплате налогов на недвижимость, расходов по ремонту, эксплуатации и содержанию квартиры, дома и придомовой территории.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3. Собственник вправе распоряжаться жилым помещением по своему усмотрению: продавать, завещать, сдавать в аренду, совершать иные сделки, не противоречащие закону.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4. Собственники, проживающие в одном доме, могут объединяться в жилищные и иные объединения.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5. За государственными жилищно-эксплуатационными и ремонтно-строительными организациями сохраняются обязательства по обслуживанию и ремонту приватизированных жилых помещений по договору с их собственниками (товариществами и иными объединениями).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6. Расходы, связанные с оформлением договора, производятся за счет граждан.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7. Договор подлежит обязательной регистрации в Управлении Росреестра по Москве.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8. Настоящий договор составлен в 3-х экземплярах и хранится в делах органа осуществляющего  государственную регистрацию, в Администрации, у собственника.</w:t>
      </w: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_______________ А.А. Кононов                                                       __________________              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         м.п.                                                                                                                                         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Договор зарегистрирован в Администрации городского округа Щербинка в городе Москве.</w:t>
      </w: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«_____»  _________________2015г. № __________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>Инвентаризационная стоимость квартиры на ________ г.  ______________  руб.</w:t>
      </w:r>
    </w:p>
    <w:p w:rsidR="00A93AAB" w:rsidRPr="008C1DE4" w:rsidRDefault="00A93AAB" w:rsidP="008C1DE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3</w:t>
      </w:r>
    </w:p>
    <w:p w:rsidR="00A93AAB" w:rsidRPr="008C1DE4" w:rsidRDefault="00A93AAB" w:rsidP="008C1D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к Административному регламенту</w:t>
      </w:r>
    </w:p>
    <w:p w:rsidR="00A93AAB" w:rsidRPr="008C1DE4" w:rsidRDefault="00A93AAB" w:rsidP="008C1DE4">
      <w:pPr>
        <w:tabs>
          <w:tab w:val="left" w:pos="37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Блок - схема</w: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sz w:val="24"/>
          <w:szCs w:val="24"/>
          <w:lang w:eastAsia="ru-RU"/>
        </w:rPr>
        <w:t>предоставление муниципальной услуги «Приватизация гражданами жилых помещений жилищного фонда городского округа Щербинка</w:t>
      </w: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0" o:spid="_x0000_s1027" style="position:absolute;left:0;text-align:left;margin-left:153pt;margin-top:1.75pt;width:236.8pt;height:40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">
            <v:textbox>
              <w:txbxContent>
                <w:p w:rsidR="00A93AAB" w:rsidRPr="007F22DD" w:rsidRDefault="00A93AAB" w:rsidP="008C1DE4">
                  <w:pPr>
                    <w:jc w:val="center"/>
                  </w:pPr>
                  <w:r w:rsidRPr="007F22DD">
                    <w:t>Предоставление заявителем заявления с прилагаемыми документами</w:t>
                  </w:r>
                </w:p>
                <w:p w:rsidR="00A93AAB" w:rsidRPr="00727868" w:rsidRDefault="00A93AAB" w:rsidP="008C1DE4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9" o:spid="_x0000_s1028" style="position:absolute;left:0;text-align:left;z-index:251662336;visibility:visible" from="261pt,.6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ZS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">
            <v:stroke endarrow="block"/>
          </v:line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tabs>
          <w:tab w:val="center" w:pos="5103"/>
          <w:tab w:val="left" w:pos="90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8" o:spid="_x0000_s1029" style="position:absolute;margin-left:407.7pt;margin-top:9pt;width:104.15pt;height:4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">
            <v:textbox>
              <w:txbxContent>
                <w:p w:rsidR="00A93AAB" w:rsidRPr="007F22DD" w:rsidRDefault="00A93AAB" w:rsidP="008C1DE4">
                  <w:pPr>
                    <w:jc w:val="center"/>
                  </w:pPr>
                  <w:r>
                    <w:t>Отказ в приеме документов документов</w:t>
                  </w:r>
                </w:p>
              </w:txbxContent>
            </v:textbox>
          </v:rect>
        </w:pict>
      </w:r>
      <w:r w:rsidRPr="008C1DE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noProof/>
          <w:lang w:eastAsia="ru-RU"/>
        </w:rPr>
        <w:pict>
          <v:rect id="Прямоугольник 17" o:spid="_x0000_s1030" style="position:absolute;margin-left:150.2pt;margin-top:9pt;width:236.8pt;height:4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">
            <v:textbox>
              <w:txbxContent>
                <w:p w:rsidR="00A93AAB" w:rsidRPr="007F22DD" w:rsidRDefault="00A93AAB" w:rsidP="008C1DE4">
                  <w:pPr>
                    <w:jc w:val="center"/>
                  </w:pPr>
                  <w:r>
                    <w:t>Проверка соответствия документов</w:t>
                  </w:r>
                </w:p>
              </w:txbxContent>
            </v:textbox>
          </v:rect>
        </w:pict>
      </w:r>
      <w:r w:rsidRPr="008C1DE4">
        <w:rPr>
          <w:rFonts w:ascii="Times New Roman" w:hAnsi="Times New Roman"/>
          <w:sz w:val="24"/>
          <w:szCs w:val="24"/>
          <w:lang w:eastAsia="ru-RU"/>
        </w:rPr>
        <w:tab/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6" o:spid="_x0000_s1031" style="position:absolute;left:0;text-align:left;z-index:251667456;visibility:visible" from="387pt,-.35pt" to="407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">
            <v:stroke endarrow="block"/>
          </v:line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5" o:spid="_x0000_s1032" style="position:absolute;left:0;text-align:left;z-index:251665408;visibility:visible" from="261pt,7.85pt" to="261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">
            <v:stroke endarrow="block"/>
          </v:line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4" o:spid="_x0000_s1033" style="position:absolute;left:0;text-align:left;margin-left:153pt;margin-top:9pt;width:240.2pt;height:45pt;z-index:25165721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">
            <v:textbox>
              <w:txbxContent>
                <w:p w:rsidR="00A93AAB" w:rsidRPr="00727868" w:rsidRDefault="00A93AAB" w:rsidP="008C1DE4">
                  <w:pPr>
                    <w:jc w:val="center"/>
                  </w:pPr>
                  <w:r>
                    <w:t>Прием документов и  регистрация заявления</w:t>
                  </w:r>
                </w:p>
                <w:p w:rsidR="00A93AAB" w:rsidRDefault="00A93AAB" w:rsidP="008C1DE4"/>
              </w:txbxContent>
            </v:textbox>
          </v:rect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3" o:spid="_x0000_s1034" style="position:absolute;left:0;text-align:left;z-index:251654144;visibility:visible" from="261pt,12.6pt" to="261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">
            <v:stroke endarrow="block"/>
          </v:line>
        </w:pict>
      </w: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2" o:spid="_x0000_s1035" style="position:absolute;margin-left:2in;margin-top:12.65pt;width:243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">
            <v:textbox>
              <w:txbxContent>
                <w:p w:rsidR="00A93AAB" w:rsidRPr="008E2841" w:rsidRDefault="00A93AAB" w:rsidP="008C1DE4">
                  <w:pPr>
                    <w:jc w:val="center"/>
                  </w:pPr>
                  <w:r>
                    <w:t>Рассмотрение заявления</w:t>
                  </w:r>
                </w:p>
                <w:p w:rsidR="00A93AAB" w:rsidRDefault="00A93AAB" w:rsidP="008C1DE4">
                  <w:pPr>
                    <w:jc w:val="center"/>
                  </w:pPr>
                </w:p>
              </w:txbxContent>
            </v:textbox>
          </v:rect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tabs>
          <w:tab w:val="center" w:pos="5103"/>
          <w:tab w:val="left" w:pos="736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илиния 11" o:spid="_x0000_s1036" style="position:absolute;margin-left:357.65pt;margin-top:7.25pt;width:50.05pt;height:53.4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7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" path="m,3l14,,837,1071e">
            <v:stroke endarrow="block"/>
            <v:path arrowok="t" o:connecttype="custom" o:connectlocs="0,1900;10632,0;635635,678180" o:connectangles="0,0,0"/>
          </v:shape>
        </w:pict>
      </w:r>
      <w:r w:rsidRPr="008C1DE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noProof/>
          <w:lang w:eastAsia="ru-RU"/>
        </w:rPr>
        <w:pict>
          <v:line id="Прямая соединительная линия 10" o:spid="_x0000_s1037" style="position:absolute;z-index:251653120;visibility:visible;mso-position-horizontal-relative:text;mso-position-vertical-relative:text" from="315pt,7.25pt" to="369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" o:spid="_x0000_s1038" style="position:absolute;flip:x;z-index:251660288;visibility:visible;mso-position-horizontal-relative:text;mso-position-vertical-relative:text" from="153pt,7.25pt" to="3in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8" o:spid="_x0000_s1039" style="position:absolute;z-index:251661312;visibility:visible;mso-position-horizontal-relative:text;mso-position-vertical-relative:text" from="261pt,7.25pt" to="261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">
            <v:stroke endarrow="block"/>
          </v:line>
        </w:pict>
      </w:r>
      <w:r w:rsidRPr="008C1DE4">
        <w:rPr>
          <w:rFonts w:ascii="Times New Roman" w:hAnsi="Times New Roman"/>
          <w:sz w:val="24"/>
          <w:szCs w:val="24"/>
          <w:lang w:eastAsia="ru-RU"/>
        </w:rPr>
        <w:tab/>
      </w:r>
    </w:p>
    <w:p w:rsidR="00A93AAB" w:rsidRPr="008C1DE4" w:rsidRDefault="00A93AAB" w:rsidP="008C1DE4">
      <w:pPr>
        <w:tabs>
          <w:tab w:val="left" w:pos="869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1DE4">
        <w:rPr>
          <w:rFonts w:ascii="Times New Roman" w:hAnsi="Times New Roman"/>
          <w:sz w:val="24"/>
          <w:szCs w:val="24"/>
          <w:lang w:eastAsia="ru-RU"/>
        </w:rPr>
        <w:tab/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7" o:spid="_x0000_s1040" style="position:absolute;left:0;text-align:left;margin-left:306pt;margin-top:6.05pt;width:176.95pt;height:45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">
            <v:textbox>
              <w:txbxContent>
                <w:p w:rsidR="00A93AAB" w:rsidRPr="000C7A67" w:rsidRDefault="00A93AAB" w:rsidP="008C1DE4">
                  <w:r>
                    <w:t>Приостановление оказания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1" style="position:absolute;left:0;text-align:left;margin-left:45pt;margin-top:5.45pt;width:173.5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">
            <v:textbox>
              <w:txbxContent>
                <w:p w:rsidR="00A93AAB" w:rsidRPr="00315069" w:rsidRDefault="00A93AAB" w:rsidP="008C1DE4">
                  <w:pPr>
                    <w:jc w:val="both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5" o:spid="_x0000_s1042" style="position:absolute;left:0;text-align:left;margin-left:2in;margin-top:7.85pt;width:243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">
            <v:textbox>
              <w:txbxContent>
                <w:p w:rsidR="00A93AAB" w:rsidRPr="008E2841" w:rsidRDefault="00A93AAB" w:rsidP="008C1DE4">
                  <w:pPr>
                    <w:jc w:val="center"/>
                  </w:pPr>
                  <w:r>
                    <w:rPr>
                      <w:color w:val="000000"/>
                    </w:rPr>
                    <w:t xml:space="preserve">Оформление договора передачи жилого помещения в собственность </w:t>
                  </w:r>
                </w:p>
              </w:txbxContent>
            </v:textbox>
          </v:rect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43" style="position:absolute;left:0;text-align:left;z-index:251659264;visibility:visible" from="261pt,11.45pt" to="261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KN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">
            <v:stroke endarrow="block"/>
          </v:line>
        </w:pict>
      </w: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" o:spid="_x0000_s1044" style="position:absolute;left:0;text-align:left;margin-left:2in;margin-top:6.05pt;width:243pt;height:5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">
            <v:textbox>
              <w:txbxContent>
                <w:p w:rsidR="00A93AAB" w:rsidRDefault="00A93AAB" w:rsidP="008C1DE4">
                  <w:pPr>
                    <w:jc w:val="center"/>
                  </w:pPr>
                  <w:r>
                    <w:t>Выдача договора заявителю</w:t>
                  </w:r>
                </w:p>
                <w:p w:rsidR="00A93AAB" w:rsidRPr="000C7A67" w:rsidRDefault="00A93AAB" w:rsidP="008C1DE4">
                  <w:pPr>
                    <w:jc w:val="center"/>
                  </w:pPr>
                  <w:r>
                    <w:t>Срок 2 месяца</w:t>
                  </w:r>
                </w:p>
              </w:txbxContent>
            </v:textbox>
          </v:rect>
        </w:pict>
      </w:r>
    </w:p>
    <w:p w:rsidR="00A93AAB" w:rsidRPr="008C1DE4" w:rsidRDefault="00A93AAB" w:rsidP="008C1DE4">
      <w:pPr>
        <w:tabs>
          <w:tab w:val="left" w:pos="25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A93AAB" w:rsidRPr="008C1DE4" w:rsidRDefault="00A93AAB" w:rsidP="008C1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3AAB" w:rsidRPr="00BA0554" w:rsidRDefault="00A93AAB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45" style="position:absolute;left:0;text-align:left;margin-left:200.7pt;margin-top:660.1pt;width:243pt;height:52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">
            <v:textbox>
              <w:txbxContent>
                <w:p w:rsidR="00A93AAB" w:rsidRDefault="00A93AAB" w:rsidP="00E055DA">
                  <w:pPr>
                    <w:jc w:val="center"/>
                  </w:pPr>
                  <w:r>
                    <w:t>Выдача договора заявителю</w:t>
                  </w:r>
                </w:p>
                <w:p w:rsidR="00A93AAB" w:rsidRPr="000C7A67" w:rsidRDefault="00A93AAB" w:rsidP="00E055DA">
                  <w:pPr>
                    <w:jc w:val="center"/>
                  </w:pPr>
                  <w:r>
                    <w:t>Срок 2 месяца</w:t>
                  </w:r>
                </w:p>
              </w:txbxContent>
            </v:textbox>
          </v:rect>
        </w:pict>
      </w:r>
    </w:p>
    <w:p w:rsidR="00A93AAB" w:rsidRPr="00220B2F" w:rsidRDefault="00A93AAB" w:rsidP="00220B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3AAB" w:rsidRPr="008D7D32" w:rsidRDefault="00A93AAB" w:rsidP="008D7D32">
      <w:pPr>
        <w:spacing w:after="0" w:line="240" w:lineRule="auto"/>
        <w:rPr>
          <w:rFonts w:ascii="Times New Roman" w:hAnsi="Times New Roman"/>
          <w:lang w:eastAsia="ru-RU"/>
        </w:rPr>
      </w:pPr>
    </w:p>
    <w:p w:rsidR="00A93AAB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AAB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AAB" w:rsidRPr="009F7EBB" w:rsidRDefault="00A93AAB" w:rsidP="002378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Газета «Щербинские вести</w:t>
      </w:r>
      <w:r w:rsidRPr="009F7EBB">
        <w:rPr>
          <w:rFonts w:ascii="Times New Roman" w:hAnsi="Times New Roman"/>
          <w:sz w:val="24"/>
          <w:szCs w:val="24"/>
        </w:rPr>
        <w:t>» № 8 (100) от 30 апреля 2015 года</w:t>
      </w:r>
      <w:r>
        <w:rPr>
          <w:rFonts w:ascii="Times New Roman" w:hAnsi="Times New Roman"/>
          <w:sz w:val="24"/>
          <w:szCs w:val="24"/>
        </w:rPr>
        <w:t>.</w:t>
      </w:r>
    </w:p>
    <w:p w:rsidR="00A93AAB" w:rsidRDefault="00A93AAB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Нет.</w:t>
      </w:r>
    </w:p>
    <w:p w:rsidR="00A93AAB" w:rsidRPr="008C1DE4" w:rsidRDefault="00A93AAB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Нет.</w:t>
      </w:r>
    </w:p>
    <w:sectPr w:rsidR="00A93AAB" w:rsidRPr="008C1DE4" w:rsidSect="00622C0C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720A"/>
    <w:multiLevelType w:val="hybridMultilevel"/>
    <w:tmpl w:val="1346E5D4"/>
    <w:lvl w:ilvl="0" w:tplc="8CF40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2E0262"/>
    <w:multiLevelType w:val="hybridMultilevel"/>
    <w:tmpl w:val="40A45912"/>
    <w:lvl w:ilvl="0" w:tplc="C1F8CE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D31D42"/>
    <w:multiLevelType w:val="hybridMultilevel"/>
    <w:tmpl w:val="92C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AF"/>
    <w:rsid w:val="000916AF"/>
    <w:rsid w:val="000C7A67"/>
    <w:rsid w:val="000E15EE"/>
    <w:rsid w:val="002143F2"/>
    <w:rsid w:val="00220B2F"/>
    <w:rsid w:val="00221201"/>
    <w:rsid w:val="00237850"/>
    <w:rsid w:val="0025047B"/>
    <w:rsid w:val="00315069"/>
    <w:rsid w:val="00317770"/>
    <w:rsid w:val="003625CC"/>
    <w:rsid w:val="00400997"/>
    <w:rsid w:val="004550BF"/>
    <w:rsid w:val="0045661E"/>
    <w:rsid w:val="004B1D9C"/>
    <w:rsid w:val="004F0A1E"/>
    <w:rsid w:val="00591C2B"/>
    <w:rsid w:val="005B7AE9"/>
    <w:rsid w:val="00622C0C"/>
    <w:rsid w:val="0070581B"/>
    <w:rsid w:val="00727868"/>
    <w:rsid w:val="00773559"/>
    <w:rsid w:val="007F22DD"/>
    <w:rsid w:val="00812BC2"/>
    <w:rsid w:val="008A3BF4"/>
    <w:rsid w:val="008C1DE4"/>
    <w:rsid w:val="008D7D32"/>
    <w:rsid w:val="008E2841"/>
    <w:rsid w:val="009F7EBB"/>
    <w:rsid w:val="00A00CFD"/>
    <w:rsid w:val="00A5563F"/>
    <w:rsid w:val="00A93AAB"/>
    <w:rsid w:val="00BA0554"/>
    <w:rsid w:val="00E0428D"/>
    <w:rsid w:val="00E055DA"/>
    <w:rsid w:val="00EA29EF"/>
    <w:rsid w:val="00F7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C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735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35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2A7EB0A516B7CF7FCEFE1856E3A50EF6F603FC9520AA6E9DD75F55ACL7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C72A7EB0A516B7CF7FCFF00D56E3A50EF0FD03FC9920AA6E9DD75F55ACL7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C72A7EB0A516B7CF7FCEFE1856E3A50DFDF203F6C777A83FC8D9A5L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zakoni_v_rossii/" TargetMode="External"/><Relationship Id="rId10" Type="http://schemas.openxmlformats.org/officeDocument/2006/relationships/hyperlink" Target="consultantplus://offline/ref=22C72A7EB0A516B7CF7FCFF00D56E3A50EF0FD03FC9920AA6E9DD75F55ACL7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72A7EB0A516B7CF7FCEFE1856E3A50EF4F104FC9920AA6E9DD75F55ACL7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14</Pages>
  <Words>5659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Клюзова</dc:creator>
  <cp:keywords/>
  <dc:description/>
  <cp:lastModifiedBy>e.kazantceva</cp:lastModifiedBy>
  <cp:revision>15</cp:revision>
  <dcterms:created xsi:type="dcterms:W3CDTF">2016-04-20T06:37:00Z</dcterms:created>
  <dcterms:modified xsi:type="dcterms:W3CDTF">2016-04-21T12:24:00Z</dcterms:modified>
</cp:coreProperties>
</file>